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CA" w:rsidRPr="00D74F34" w:rsidRDefault="002A06CA" w:rsidP="00D74F34">
      <w:pPr>
        <w:pStyle w:val="Title"/>
        <w:rPr>
          <w:kern w:val="36"/>
          <w:sz w:val="24"/>
          <w:szCs w:val="24"/>
          <w:lang w:eastAsia="el-GR"/>
        </w:rPr>
      </w:pPr>
      <w:r w:rsidRPr="00D74F34">
        <w:rPr>
          <w:kern w:val="36"/>
          <w:sz w:val="24"/>
          <w:szCs w:val="24"/>
          <w:lang w:eastAsia="el-GR"/>
        </w:rPr>
        <w:t>Παράρτημα Συνταγές</w:t>
      </w:r>
    </w:p>
    <w:p w:rsidR="002A06CA" w:rsidRDefault="002A06CA" w:rsidP="00D74F34">
      <w:pPr>
        <w:pStyle w:val="Title"/>
        <w:rPr>
          <w:kern w:val="36"/>
          <w:sz w:val="22"/>
          <w:szCs w:val="22"/>
          <w:lang w:eastAsia="el-GR"/>
        </w:rPr>
      </w:pPr>
      <w:r w:rsidRPr="002C63CB">
        <w:rPr>
          <w:kern w:val="36"/>
          <w:sz w:val="22"/>
          <w:szCs w:val="22"/>
          <w:lang w:val="en-US" w:eastAsia="el-GR"/>
        </w:rPr>
        <w:t xml:space="preserve">         </w:t>
      </w:r>
    </w:p>
    <w:p w:rsidR="002A06CA" w:rsidRPr="002C63CB" w:rsidRDefault="002A06CA" w:rsidP="00D74F34">
      <w:pPr>
        <w:pStyle w:val="Title"/>
        <w:rPr>
          <w:kern w:val="36"/>
          <w:sz w:val="22"/>
          <w:szCs w:val="22"/>
          <w:lang w:val="en-US" w:eastAsia="el-GR"/>
        </w:rPr>
      </w:pPr>
      <w:r w:rsidRPr="002C63CB">
        <w:rPr>
          <w:kern w:val="36"/>
          <w:sz w:val="22"/>
          <w:szCs w:val="22"/>
          <w:lang w:val="en-US" w:eastAsia="el-GR"/>
        </w:rPr>
        <w:t xml:space="preserve">             </w:t>
      </w:r>
      <w:r w:rsidRPr="002C63CB">
        <w:rPr>
          <w:kern w:val="36"/>
          <w:sz w:val="22"/>
          <w:szCs w:val="22"/>
          <w:lang w:eastAsia="el-GR"/>
        </w:rPr>
        <w:t>Rahmschuxen</w:t>
      </w:r>
    </w:p>
    <w:p w:rsidR="002A06CA" w:rsidRPr="002C63CB" w:rsidRDefault="002A06CA" w:rsidP="00D74F34">
      <w:pPr>
        <w:rPr>
          <w:noProof/>
          <w:lang w:val="en-US" w:eastAsia="el-GR"/>
        </w:rPr>
      </w:pPr>
      <w:r w:rsidRPr="002C63CB">
        <w:rPr>
          <w:lang w:val="en-US"/>
        </w:rPr>
        <w:t xml:space="preserve">  </w:t>
      </w:r>
      <w:r w:rsidRPr="002C63CB">
        <w:rPr>
          <w:noProof/>
          <w:lang w:val="en-US" w:eastAsia="el-GR"/>
        </w:rPr>
        <w:t xml:space="preserve">   </w: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12.5pt;height:316.5pt;visibility:visible">
            <v:imagedata r:id="rId5" o:title=""/>
          </v:shape>
        </w:pict>
      </w:r>
    </w:p>
    <w:p w:rsidR="002A06CA" w:rsidRPr="002C63CB" w:rsidRDefault="002A06CA" w:rsidP="00D74F34">
      <w:pPr>
        <w:pStyle w:val="Heading2"/>
        <w:shd w:val="clear" w:color="auto" w:fill="FDFDFD"/>
        <w:spacing w:before="240" w:after="240"/>
        <w:rPr>
          <w:rFonts w:ascii="Helvetica" w:hAnsi="Helvetica" w:cs="Helvetica"/>
          <w:color w:val="333333"/>
          <w:sz w:val="22"/>
          <w:szCs w:val="22"/>
        </w:rPr>
      </w:pPr>
      <w:r w:rsidRPr="002C63CB">
        <w:rPr>
          <w:rFonts w:ascii="Helvetica" w:hAnsi="Helvetica" w:cs="Helvetica"/>
          <w:color w:val="333333"/>
          <w:sz w:val="22"/>
          <w:szCs w:val="22"/>
        </w:rPr>
        <w:t>Zutaten</w:t>
      </w:r>
    </w:p>
    <w:tbl>
      <w:tblPr>
        <w:tblW w:w="7463" w:type="dxa"/>
        <w:tblCellSpacing w:w="15" w:type="dxa"/>
        <w:tblBorders>
          <w:top w:val="single" w:sz="4" w:space="0" w:color="DDDDDD"/>
        </w:tblBorders>
        <w:tblCellMar>
          <w:top w:w="15" w:type="dxa"/>
          <w:left w:w="15" w:type="dxa"/>
          <w:bottom w:w="15" w:type="dxa"/>
          <w:right w:w="15" w:type="dxa"/>
        </w:tblCellMar>
        <w:tblLook w:val="00A0"/>
      </w:tblPr>
      <w:tblGrid>
        <w:gridCol w:w="1297"/>
        <w:gridCol w:w="6166"/>
      </w:tblGrid>
      <w:tr w:rsidR="002A06CA" w:rsidRPr="002C63CB" w:rsidTr="00552FDB">
        <w:trPr>
          <w:tblCellSpacing w:w="15" w:type="dxa"/>
        </w:trPr>
        <w:tc>
          <w:tcPr>
            <w:tcW w:w="1252" w:type="dxa"/>
            <w:tcBorders>
              <w:top w:val="single" w:sz="4" w:space="0" w:color="DDDDDD"/>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smartTag w:uri="urn:schemas-microsoft-com:office:smarttags" w:element="metricconverter">
              <w:smartTagPr>
                <w:attr w:name="ProductID" w:val="250 g"/>
              </w:smartTagPr>
              <w:r w:rsidRPr="002C63CB">
                <w:rPr>
                  <w:rFonts w:ascii="Helvetica" w:hAnsi="Helvetica" w:cs="Helvetica"/>
                  <w:b/>
                  <w:bCs/>
                  <w:color w:val="333333"/>
                </w:rPr>
                <w:t>250 g</w:t>
              </w:r>
            </w:smartTag>
          </w:p>
        </w:tc>
        <w:tc>
          <w:tcPr>
            <w:tcW w:w="0" w:type="auto"/>
            <w:tcBorders>
              <w:top w:val="single" w:sz="4" w:space="0" w:color="DDDDDD"/>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r w:rsidRPr="002C63CB">
              <w:rPr>
                <w:rFonts w:ascii="Helvetica" w:hAnsi="Helvetica" w:cs="Helvetica"/>
                <w:color w:val="333333"/>
              </w:rPr>
              <w:t>Dinkelmehl, 630</w:t>
            </w:r>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smartTag w:uri="urn:schemas-microsoft-com:office:smarttags" w:element="metricconverter">
              <w:smartTagPr>
                <w:attr w:name="ProductID" w:val="100 g"/>
              </w:smartTagPr>
              <w:r w:rsidRPr="002C63CB">
                <w:rPr>
                  <w:rFonts w:ascii="Helvetica" w:hAnsi="Helvetica" w:cs="Helvetica"/>
                  <w:b/>
                  <w:bCs/>
                  <w:color w:val="333333"/>
                </w:rPr>
                <w:t>100 g</w:t>
              </w:r>
            </w:smartTag>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r w:rsidRPr="002C63CB">
              <w:rPr>
                <w:rFonts w:ascii="Helvetica" w:hAnsi="Helvetica" w:cs="Helvetica"/>
                <w:color w:val="333333"/>
              </w:rPr>
              <w:t>Roggenmehl, 1150</w:t>
            </w:r>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smartTag w:uri="urn:schemas-microsoft-com:office:smarttags" w:element="metricconverter">
              <w:smartTagPr>
                <w:attr w:name="ProductID" w:val="50 g"/>
              </w:smartTagPr>
              <w:r w:rsidRPr="002C63CB">
                <w:rPr>
                  <w:rFonts w:ascii="Helvetica" w:hAnsi="Helvetica" w:cs="Helvetica"/>
                  <w:b/>
                  <w:bCs/>
                  <w:color w:val="333333"/>
                </w:rPr>
                <w:t>50 g</w:t>
              </w:r>
            </w:smartTag>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r w:rsidRPr="002C63CB">
              <w:rPr>
                <w:rFonts w:ascii="Helvetica" w:hAnsi="Helvetica" w:cs="Helvetica"/>
                <w:color w:val="333333"/>
              </w:rPr>
              <w:t>Weizenmehl, 550</w:t>
            </w:r>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r w:rsidRPr="002C63CB">
              <w:rPr>
                <w:rFonts w:ascii="Helvetica" w:hAnsi="Helvetica" w:cs="Helvetica"/>
                <w:b/>
                <w:bCs/>
                <w:color w:val="333333"/>
                <w:vertAlign w:val="superscript"/>
              </w:rPr>
              <w:t>1</w:t>
            </w:r>
            <w:r w:rsidRPr="002C63CB">
              <w:rPr>
                <w:rFonts w:ascii="Helvetica" w:hAnsi="Helvetica" w:cs="Helvetica"/>
                <w:b/>
                <w:bCs/>
                <w:color w:val="333333"/>
              </w:rPr>
              <w:t>/</w:t>
            </w:r>
            <w:r w:rsidRPr="002C63CB">
              <w:rPr>
                <w:rFonts w:ascii="Helvetica" w:hAnsi="Helvetica" w:cs="Helvetica"/>
                <w:b/>
                <w:bCs/>
                <w:color w:val="333333"/>
                <w:vertAlign w:val="subscript"/>
              </w:rPr>
              <w:t>2</w:t>
            </w:r>
            <w:r w:rsidRPr="002C63CB">
              <w:rPr>
                <w:rFonts w:ascii="Helvetica" w:hAnsi="Helvetica" w:cs="Helvetica"/>
                <w:b/>
                <w:bCs/>
                <w:color w:val="333333"/>
              </w:rPr>
              <w:t> Würfel</w:t>
            </w:r>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r w:rsidRPr="002C63CB">
              <w:rPr>
                <w:rFonts w:ascii="Helvetica" w:hAnsi="Helvetica" w:cs="Helvetica"/>
                <w:color w:val="333333"/>
              </w:rPr>
              <w:t>Hefe, (frisch)</w:t>
            </w:r>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smartTag w:uri="urn:schemas-microsoft-com:office:smarttags" w:element="metricconverter">
              <w:smartTagPr>
                <w:attr w:name="ProductID" w:val="15 g"/>
              </w:smartTagPr>
              <w:r w:rsidRPr="002C63CB">
                <w:rPr>
                  <w:rFonts w:ascii="Helvetica" w:hAnsi="Helvetica" w:cs="Helvetica"/>
                  <w:b/>
                  <w:bCs/>
                  <w:color w:val="333333"/>
                </w:rPr>
                <w:t>15 g</w:t>
              </w:r>
            </w:smartTag>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r w:rsidRPr="002C63CB">
              <w:rPr>
                <w:rFonts w:ascii="Helvetica" w:hAnsi="Helvetica" w:cs="Helvetica"/>
                <w:color w:val="333333"/>
              </w:rPr>
              <w:t>Sauerteig - Pulver</w:t>
            </w:r>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r w:rsidRPr="002C63CB">
              <w:rPr>
                <w:rFonts w:ascii="Helvetica" w:hAnsi="Helvetica" w:cs="Helvetica"/>
                <w:b/>
                <w:bCs/>
                <w:color w:val="333333"/>
              </w:rPr>
              <w:t>1 TL</w:t>
            </w:r>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hyperlink r:id="rId6" w:tgtFrame="_blank" w:history="1">
              <w:r w:rsidRPr="002C63CB">
                <w:rPr>
                  <w:rStyle w:val="Hyperlink"/>
                  <w:rFonts w:ascii="Helvetica" w:hAnsi="Helvetica" w:cs="Helvetica"/>
                  <w:b/>
                  <w:bCs/>
                  <w:color w:val="618D04"/>
                </w:rPr>
                <w:t>Salz</w:t>
              </w:r>
            </w:hyperlink>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r w:rsidRPr="002C63CB">
              <w:rPr>
                <w:rFonts w:ascii="Helvetica" w:hAnsi="Helvetica" w:cs="Helvetica"/>
                <w:b/>
                <w:bCs/>
                <w:color w:val="333333"/>
              </w:rPr>
              <w:t>300 ml</w:t>
            </w:r>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hyperlink r:id="rId7" w:tgtFrame="_blank" w:history="1">
              <w:r w:rsidRPr="002C63CB">
                <w:rPr>
                  <w:rStyle w:val="Hyperlink"/>
                  <w:rFonts w:ascii="Helvetica" w:hAnsi="Helvetica" w:cs="Helvetica"/>
                  <w:b/>
                  <w:bCs/>
                  <w:color w:val="618D04"/>
                </w:rPr>
                <w:t>Wasser, lauwarmes</w:t>
              </w:r>
            </w:hyperlink>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r w:rsidRPr="002C63CB">
              <w:rPr>
                <w:rFonts w:ascii="Helvetica" w:hAnsi="Helvetica" w:cs="Helvetica"/>
                <w:b/>
                <w:bCs/>
                <w:color w:val="333333"/>
              </w:rPr>
              <w:t> </w:t>
            </w:r>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r w:rsidRPr="002C63CB">
              <w:rPr>
                <w:rFonts w:ascii="Helvetica" w:hAnsi="Helvetica" w:cs="Helvetica"/>
                <w:b/>
                <w:bCs/>
                <w:color w:val="333333"/>
              </w:rPr>
              <w:t>Für den Belag:</w:t>
            </w:r>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smartTag w:uri="urn:schemas-microsoft-com:office:smarttags" w:element="metricconverter">
              <w:smartTagPr>
                <w:attr w:name="ProductID" w:val="400 g"/>
              </w:smartTagPr>
              <w:r w:rsidRPr="002C63CB">
                <w:rPr>
                  <w:rFonts w:ascii="Helvetica" w:hAnsi="Helvetica" w:cs="Helvetica"/>
                  <w:b/>
                  <w:bCs/>
                  <w:color w:val="333333"/>
                </w:rPr>
                <w:t>400 g</w:t>
              </w:r>
            </w:smartTag>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r w:rsidRPr="002C63CB">
              <w:rPr>
                <w:rFonts w:ascii="Helvetica" w:hAnsi="Helvetica" w:cs="Helvetica"/>
                <w:color w:val="333333"/>
              </w:rPr>
              <w:t>Schmand</w:t>
            </w:r>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smartTag w:uri="urn:schemas-microsoft-com:office:smarttags" w:element="metricconverter">
              <w:smartTagPr>
                <w:attr w:name="ProductID" w:val="180 g"/>
              </w:smartTagPr>
              <w:r w:rsidRPr="002C63CB">
                <w:rPr>
                  <w:rFonts w:ascii="Helvetica" w:hAnsi="Helvetica" w:cs="Helvetica"/>
                  <w:b/>
                  <w:bCs/>
                  <w:color w:val="333333"/>
                </w:rPr>
                <w:t>180 g</w:t>
              </w:r>
            </w:smartTag>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hyperlink r:id="rId8" w:tgtFrame="_blank" w:history="1">
              <w:r w:rsidRPr="002C63CB">
                <w:rPr>
                  <w:rStyle w:val="Hyperlink"/>
                  <w:rFonts w:ascii="Helvetica" w:hAnsi="Helvetica" w:cs="Helvetica"/>
                  <w:b/>
                  <w:bCs/>
                  <w:color w:val="618D04"/>
                </w:rPr>
                <w:t>Käse, gerieben</w:t>
              </w:r>
            </w:hyperlink>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r w:rsidRPr="002C63CB">
              <w:rPr>
                <w:rFonts w:ascii="Helvetica" w:hAnsi="Helvetica" w:cs="Helvetica"/>
                <w:b/>
                <w:bCs/>
                <w:color w:val="333333"/>
              </w:rPr>
              <w:t> </w:t>
            </w:r>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r w:rsidRPr="002C63CB">
              <w:rPr>
                <w:rFonts w:ascii="Helvetica" w:hAnsi="Helvetica" w:cs="Helvetica"/>
                <w:color w:val="333333"/>
              </w:rPr>
              <w:t>Salz und Pfeffer</w:t>
            </w:r>
          </w:p>
        </w:tc>
      </w:tr>
      <w:tr w:rsidR="002A06CA" w:rsidRPr="002C63CB" w:rsidTr="00552FDB">
        <w:trPr>
          <w:tblCellSpacing w:w="15" w:type="dxa"/>
        </w:trPr>
        <w:tc>
          <w:tcPr>
            <w:tcW w:w="1252" w:type="dxa"/>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jc w:val="right"/>
              <w:rPr>
                <w:rFonts w:ascii="Helvetica" w:hAnsi="Helvetica" w:cs="Helvetica"/>
                <w:b/>
                <w:bCs/>
                <w:color w:val="333333"/>
              </w:rPr>
            </w:pPr>
            <w:r w:rsidRPr="002C63CB">
              <w:rPr>
                <w:rFonts w:ascii="Helvetica" w:hAnsi="Helvetica" w:cs="Helvetica"/>
                <w:b/>
                <w:bCs/>
                <w:color w:val="333333"/>
              </w:rPr>
              <w:t> </w:t>
            </w:r>
          </w:p>
        </w:tc>
        <w:tc>
          <w:tcPr>
            <w:tcW w:w="0" w:type="auto"/>
            <w:tcBorders>
              <w:bottom w:val="single" w:sz="4" w:space="0" w:color="DDDDDD"/>
            </w:tcBorders>
            <w:shd w:val="clear" w:color="auto" w:fill="FDFDFD"/>
            <w:tcMar>
              <w:top w:w="63" w:type="dxa"/>
              <w:left w:w="63" w:type="dxa"/>
              <w:bottom w:w="63" w:type="dxa"/>
              <w:right w:w="63" w:type="dxa"/>
            </w:tcMar>
            <w:vAlign w:val="center"/>
          </w:tcPr>
          <w:p w:rsidR="002A06CA" w:rsidRPr="002C63CB" w:rsidRDefault="002A06CA" w:rsidP="00552FDB">
            <w:pPr>
              <w:spacing w:after="125"/>
              <w:rPr>
                <w:rFonts w:ascii="Helvetica" w:hAnsi="Helvetica" w:cs="Helvetica"/>
                <w:color w:val="333333"/>
              </w:rPr>
            </w:pPr>
            <w:r w:rsidRPr="002C63CB">
              <w:rPr>
                <w:rFonts w:ascii="Helvetica" w:hAnsi="Helvetica" w:cs="Helvetica"/>
                <w:color w:val="333333"/>
              </w:rPr>
              <w:t>Paprikapulver</w:t>
            </w:r>
          </w:p>
        </w:tc>
      </w:tr>
    </w:tbl>
    <w:p w:rsidR="002A06CA" w:rsidRPr="002C63CB" w:rsidRDefault="002A06CA" w:rsidP="00D74F34">
      <w:pPr>
        <w:rPr>
          <w:lang w:val="en-US" w:eastAsia="el-GR"/>
        </w:rPr>
      </w:pPr>
    </w:p>
    <w:p w:rsidR="002A06CA" w:rsidRPr="002C63CB" w:rsidRDefault="002A06CA" w:rsidP="00D74F34">
      <w:pPr>
        <w:pStyle w:val="Heading2"/>
        <w:shd w:val="clear" w:color="auto" w:fill="FDFDFD"/>
        <w:spacing w:before="240" w:after="240"/>
        <w:rPr>
          <w:rFonts w:ascii="Helvetica" w:hAnsi="Helvetica" w:cs="Helvetica"/>
          <w:color w:val="333333"/>
          <w:sz w:val="22"/>
          <w:szCs w:val="22"/>
          <w:lang w:val="en-US"/>
        </w:rPr>
      </w:pPr>
      <w:r w:rsidRPr="002C63CB">
        <w:rPr>
          <w:rFonts w:ascii="Helvetica" w:hAnsi="Helvetica" w:cs="Helvetica"/>
          <w:color w:val="333333"/>
          <w:sz w:val="22"/>
          <w:szCs w:val="22"/>
          <w:lang w:val="en-US"/>
        </w:rPr>
        <w:t>Zubereitung</w:t>
      </w:r>
    </w:p>
    <w:p w:rsidR="002A06CA" w:rsidRPr="002C63CB" w:rsidRDefault="002A06CA" w:rsidP="00D74F34">
      <w:pPr>
        <w:pStyle w:val="NormalWeb"/>
        <w:shd w:val="clear" w:color="auto" w:fill="FDFDFD"/>
        <w:spacing w:before="63" w:beforeAutospacing="0" w:line="360" w:lineRule="atLeast"/>
        <w:rPr>
          <w:rFonts w:ascii="Helvetica" w:hAnsi="Helvetica" w:cs="Helvetica"/>
          <w:color w:val="333333"/>
          <w:sz w:val="22"/>
          <w:szCs w:val="22"/>
          <w:lang w:val="de-DE"/>
        </w:rPr>
      </w:pPr>
      <w:r w:rsidRPr="002C63CB">
        <w:rPr>
          <w:rStyle w:val="Strong"/>
          <w:rFonts w:ascii="Helvetica" w:hAnsi="Helvetica" w:cs="Helvetica"/>
          <w:color w:val="333333"/>
          <w:sz w:val="22"/>
          <w:szCs w:val="22"/>
          <w:lang w:val="de-DE"/>
        </w:rPr>
        <w:t>Arbeitszeit:</w:t>
      </w:r>
      <w:r w:rsidRPr="002C63CB">
        <w:rPr>
          <w:rStyle w:val="apple-converted-space"/>
          <w:rFonts w:ascii="Helvetica" w:hAnsi="Helvetica" w:cs="Helvetica"/>
          <w:color w:val="333333"/>
          <w:sz w:val="22"/>
          <w:szCs w:val="22"/>
          <w:lang w:val="de-DE"/>
        </w:rPr>
        <w:t> </w:t>
      </w:r>
      <w:r w:rsidRPr="002C63CB">
        <w:rPr>
          <w:rFonts w:ascii="Helvetica" w:hAnsi="Helvetica" w:cs="Helvetica"/>
          <w:color w:val="333333"/>
          <w:sz w:val="22"/>
          <w:szCs w:val="22"/>
          <w:lang w:val="de-DE"/>
        </w:rPr>
        <w:t>ca. 30 Min.</w:t>
      </w:r>
      <w:r w:rsidRPr="002C63CB">
        <w:rPr>
          <w:rStyle w:val="apple-converted-space"/>
          <w:rFonts w:ascii="Helvetica" w:hAnsi="Helvetica" w:cs="Helvetica"/>
          <w:color w:val="333333"/>
          <w:sz w:val="22"/>
          <w:szCs w:val="22"/>
          <w:lang w:val="de-DE"/>
        </w:rPr>
        <w:t> </w:t>
      </w:r>
      <w:r w:rsidRPr="002C63CB">
        <w:rPr>
          <w:rStyle w:val="Strong"/>
          <w:rFonts w:ascii="Helvetica" w:hAnsi="Helvetica" w:cs="Helvetica"/>
          <w:color w:val="333333"/>
          <w:sz w:val="22"/>
          <w:szCs w:val="22"/>
          <w:lang w:val="de-DE"/>
        </w:rPr>
        <w:t>Ruhezeit:</w:t>
      </w:r>
      <w:r w:rsidRPr="002C63CB">
        <w:rPr>
          <w:rStyle w:val="apple-converted-space"/>
          <w:rFonts w:ascii="Helvetica" w:hAnsi="Helvetica" w:cs="Helvetica"/>
          <w:color w:val="333333"/>
          <w:sz w:val="22"/>
          <w:szCs w:val="22"/>
          <w:lang w:val="de-DE"/>
        </w:rPr>
        <w:t> </w:t>
      </w:r>
      <w:r w:rsidRPr="002C63CB">
        <w:rPr>
          <w:rFonts w:ascii="Helvetica" w:hAnsi="Helvetica" w:cs="Helvetica"/>
          <w:color w:val="333333"/>
          <w:sz w:val="22"/>
          <w:szCs w:val="22"/>
          <w:lang w:val="de-DE"/>
        </w:rPr>
        <w:t>ca. 1 Std. /</w:t>
      </w:r>
      <w:r w:rsidRPr="002C63CB">
        <w:rPr>
          <w:rStyle w:val="apple-converted-space"/>
          <w:rFonts w:ascii="Helvetica" w:hAnsi="Helvetica" w:cs="Helvetica"/>
          <w:color w:val="333333"/>
          <w:sz w:val="22"/>
          <w:szCs w:val="22"/>
          <w:lang w:val="de-DE"/>
        </w:rPr>
        <w:t> </w:t>
      </w:r>
      <w:r w:rsidRPr="002C63CB">
        <w:rPr>
          <w:rStyle w:val="Strong"/>
          <w:rFonts w:ascii="Helvetica" w:hAnsi="Helvetica" w:cs="Helvetica"/>
          <w:color w:val="333333"/>
          <w:sz w:val="22"/>
          <w:szCs w:val="22"/>
          <w:lang w:val="de-DE"/>
        </w:rPr>
        <w:t>Schwierigkeitsgrad:</w:t>
      </w:r>
      <w:r w:rsidRPr="002C63CB">
        <w:rPr>
          <w:rStyle w:val="apple-converted-space"/>
          <w:rFonts w:ascii="Helvetica" w:hAnsi="Helvetica" w:cs="Helvetica"/>
          <w:color w:val="333333"/>
          <w:sz w:val="22"/>
          <w:szCs w:val="22"/>
          <w:lang w:val="de-DE"/>
        </w:rPr>
        <w:t> </w:t>
      </w:r>
      <w:r w:rsidRPr="002C63CB">
        <w:rPr>
          <w:rFonts w:ascii="Helvetica" w:hAnsi="Helvetica" w:cs="Helvetica"/>
          <w:color w:val="333333"/>
          <w:sz w:val="22"/>
          <w:szCs w:val="22"/>
          <w:lang w:val="de-DE"/>
        </w:rPr>
        <w:t>normal /</w:t>
      </w:r>
      <w:r w:rsidRPr="002C63CB">
        <w:rPr>
          <w:rStyle w:val="apple-converted-space"/>
          <w:rFonts w:ascii="Helvetica" w:hAnsi="Helvetica" w:cs="Helvetica"/>
          <w:color w:val="333333"/>
          <w:sz w:val="22"/>
          <w:szCs w:val="22"/>
          <w:lang w:val="de-DE"/>
        </w:rPr>
        <w:t> </w:t>
      </w:r>
      <w:r w:rsidRPr="002C63CB">
        <w:rPr>
          <w:rStyle w:val="Strong"/>
          <w:rFonts w:ascii="Helvetica" w:hAnsi="Helvetica" w:cs="Helvetica"/>
          <w:color w:val="333333"/>
          <w:sz w:val="22"/>
          <w:szCs w:val="22"/>
          <w:lang w:val="de-DE"/>
        </w:rPr>
        <w:t>Kalorien p. P.:</w:t>
      </w:r>
      <w:r w:rsidRPr="002C63CB">
        <w:rPr>
          <w:rStyle w:val="apple-converted-space"/>
          <w:rFonts w:ascii="Helvetica" w:hAnsi="Helvetica" w:cs="Helvetica"/>
          <w:color w:val="333333"/>
          <w:sz w:val="22"/>
          <w:szCs w:val="22"/>
          <w:lang w:val="de-DE"/>
        </w:rPr>
        <w:t> </w:t>
      </w:r>
      <w:r w:rsidRPr="002C63CB">
        <w:rPr>
          <w:rFonts w:ascii="Helvetica" w:hAnsi="Helvetica" w:cs="Helvetica"/>
          <w:color w:val="333333"/>
          <w:sz w:val="22"/>
          <w:szCs w:val="22"/>
          <w:lang w:val="de-DE"/>
        </w:rPr>
        <w:t>keine Angabe</w:t>
      </w:r>
    </w:p>
    <w:p w:rsidR="002A06CA" w:rsidRPr="002C63CB" w:rsidRDefault="002A06CA" w:rsidP="00D74F34">
      <w:pPr>
        <w:shd w:val="clear" w:color="auto" w:fill="FDFDFD"/>
        <w:spacing w:line="250" w:lineRule="atLeast"/>
        <w:rPr>
          <w:rFonts w:ascii="Helvetica" w:hAnsi="Helvetica" w:cs="Helvetica"/>
          <w:color w:val="333333"/>
          <w:lang w:val="de-DE"/>
        </w:rPr>
      </w:pPr>
      <w:r w:rsidRPr="002C63CB">
        <w:rPr>
          <w:rFonts w:ascii="Helvetica" w:hAnsi="Helvetica" w:cs="Helvetica"/>
          <w:color w:val="333333"/>
          <w:lang w:val="de-DE"/>
        </w:rPr>
        <w:t>Die Hefe in eine Schüssel bröckeln und das Salz aufstreuen.</w:t>
      </w:r>
      <w:r w:rsidRPr="002C63CB">
        <w:rPr>
          <w:rStyle w:val="apple-converted-space"/>
          <w:rFonts w:ascii="Helvetica" w:hAnsi="Helvetica" w:cs="Helvetica"/>
          <w:color w:val="333333"/>
          <w:lang w:val="de-DE"/>
        </w:rPr>
        <w:t> </w:t>
      </w:r>
      <w:r w:rsidRPr="002C63CB">
        <w:rPr>
          <w:rFonts w:ascii="Helvetica" w:hAnsi="Helvetica" w:cs="Helvetica"/>
          <w:color w:val="333333"/>
          <w:lang w:val="de-DE"/>
        </w:rPr>
        <w:br/>
        <w:t>Einige Zeit stehen lassen, die Hefe löst sich mit dem Salz auf.</w:t>
      </w:r>
      <w:r w:rsidRPr="002C63CB">
        <w:rPr>
          <w:rFonts w:ascii="Helvetica" w:hAnsi="Helvetica" w:cs="Helvetica"/>
          <w:color w:val="333333"/>
          <w:lang w:val="de-DE"/>
        </w:rPr>
        <w:br/>
        <w:t>Hernach das lauwarme Wasser zugeben und von Hand verrühren.</w:t>
      </w:r>
      <w:r w:rsidRPr="002C63CB">
        <w:rPr>
          <w:rFonts w:ascii="Helvetica" w:hAnsi="Helvetica" w:cs="Helvetica"/>
          <w:color w:val="333333"/>
          <w:lang w:val="de-DE"/>
        </w:rPr>
        <w:br/>
        <w:t>Dahinein werden die versch. Mehle gesiebt, dazu das Sauerteigpulver.</w:t>
      </w:r>
      <w:r w:rsidRPr="002C63CB">
        <w:rPr>
          <w:rFonts w:ascii="Helvetica" w:hAnsi="Helvetica" w:cs="Helvetica"/>
          <w:color w:val="333333"/>
          <w:lang w:val="de-DE"/>
        </w:rPr>
        <w:br/>
        <w:t>Alles von Hand zu einem homogenen, glatten Teig verkneten. Diesen ca. 30 min abgedeckt rasten lassen.</w:t>
      </w:r>
      <w:r w:rsidRPr="002C63CB">
        <w:rPr>
          <w:rFonts w:ascii="Helvetica" w:hAnsi="Helvetica" w:cs="Helvetica"/>
          <w:color w:val="333333"/>
          <w:lang w:val="de-DE"/>
        </w:rPr>
        <w:br/>
      </w:r>
      <w:r w:rsidRPr="002C63CB">
        <w:rPr>
          <w:rFonts w:ascii="Helvetica" w:hAnsi="Helvetica" w:cs="Helvetica"/>
          <w:color w:val="333333"/>
          <w:lang w:val="de-DE"/>
        </w:rPr>
        <w:br/>
        <w:t>Anschließend noch einmal durchkneten und den Teig in 8 Portionen teilen.</w:t>
      </w:r>
      <w:r w:rsidRPr="002C63CB">
        <w:rPr>
          <w:rFonts w:ascii="Helvetica" w:hAnsi="Helvetica" w:cs="Helvetica"/>
          <w:color w:val="333333"/>
          <w:lang w:val="de-DE"/>
        </w:rPr>
        <w:br/>
        <w:t>Jedes Teigstück schleifen und mit dem Nudelholz zu langen Schuxen (Ovalen) auswellen.</w:t>
      </w:r>
      <w:r w:rsidRPr="002C63CB">
        <w:rPr>
          <w:rFonts w:ascii="Helvetica" w:hAnsi="Helvetica" w:cs="Helvetica"/>
          <w:color w:val="333333"/>
          <w:lang w:val="de-DE"/>
        </w:rPr>
        <w:br/>
        <w:t>Diese auf ein Backblech legen. 4 Stück passen etwa auf ein Blech.</w:t>
      </w:r>
      <w:r w:rsidRPr="002C63CB">
        <w:rPr>
          <w:rFonts w:ascii="Helvetica" w:hAnsi="Helvetica" w:cs="Helvetica"/>
          <w:color w:val="333333"/>
          <w:lang w:val="de-DE"/>
        </w:rPr>
        <w:br/>
      </w:r>
      <w:r w:rsidRPr="002C63CB">
        <w:rPr>
          <w:rFonts w:ascii="Helvetica" w:hAnsi="Helvetica" w:cs="Helvetica"/>
          <w:color w:val="333333"/>
          <w:lang w:val="de-DE"/>
        </w:rPr>
        <w:br/>
        <w:t>Beide Bleche abdecken und in der Zwischenzeit die Belagzutaten, bis auf den Käse, verrühren. Gut mit Salz, Pfeffer und Paprika abschmecken. Sodann den Belag gleichmäßig auf den Schuxen verteilen, dabei einen Rand außenrum frei lassen.</w:t>
      </w:r>
      <w:r w:rsidRPr="002C63CB">
        <w:rPr>
          <w:rFonts w:ascii="Helvetica" w:hAnsi="Helvetica" w:cs="Helvetica"/>
          <w:color w:val="333333"/>
          <w:lang w:val="de-DE"/>
        </w:rPr>
        <w:br/>
        <w:t>Den geriebenen Käse obenauf verteilen und die Bleche wieder abdecken. Noch einmal gehen lassen, bis die Schuxen sich sichtbar vergrößert haben.</w:t>
      </w:r>
      <w:r w:rsidRPr="002C63CB">
        <w:rPr>
          <w:rFonts w:ascii="Helvetica" w:hAnsi="Helvetica" w:cs="Helvetica"/>
          <w:color w:val="333333"/>
          <w:lang w:val="de-DE"/>
        </w:rPr>
        <w:br/>
      </w:r>
      <w:r w:rsidRPr="002C63CB">
        <w:rPr>
          <w:rFonts w:ascii="Helvetica" w:hAnsi="Helvetica" w:cs="Helvetica"/>
          <w:color w:val="333333"/>
          <w:lang w:val="de-DE"/>
        </w:rPr>
        <w:br/>
        <w:t xml:space="preserve">Den Backofen auf </w:t>
      </w:r>
      <w:smartTag w:uri="urn:schemas-microsoft-com:office:smarttags" w:element="metricconverter">
        <w:smartTagPr>
          <w:attr w:name="ProductID" w:val="220°C"/>
        </w:smartTagPr>
        <w:r w:rsidRPr="002C63CB">
          <w:rPr>
            <w:rFonts w:ascii="Helvetica" w:hAnsi="Helvetica" w:cs="Helvetica"/>
            <w:color w:val="333333"/>
            <w:lang w:val="de-DE"/>
          </w:rPr>
          <w:t>220°C</w:t>
        </w:r>
      </w:smartTag>
      <w:r w:rsidRPr="002C63CB">
        <w:rPr>
          <w:rFonts w:ascii="Helvetica" w:hAnsi="Helvetica" w:cs="Helvetica"/>
          <w:color w:val="333333"/>
          <w:lang w:val="de-DE"/>
        </w:rPr>
        <w:t xml:space="preserve"> vorheizen. Die Schuxen ca. 20 min backen und warm servieren.</w:t>
      </w:r>
      <w:r w:rsidRPr="002C63CB">
        <w:rPr>
          <w:rFonts w:ascii="Helvetica" w:hAnsi="Helvetica" w:cs="Helvetica"/>
          <w:color w:val="333333"/>
          <w:lang w:val="de-DE"/>
        </w:rPr>
        <w:br/>
      </w:r>
      <w:r w:rsidRPr="002C63CB">
        <w:rPr>
          <w:rFonts w:ascii="Helvetica" w:hAnsi="Helvetica" w:cs="Helvetica"/>
          <w:color w:val="333333"/>
          <w:lang w:val="de-DE"/>
        </w:rPr>
        <w:br/>
        <w:t>Tipp: Man kann auch sehr gut noch Speckwürfelchen auf dem Belag verteilen, dann schmeckts noch etwas herzhafter.</w:t>
      </w:r>
    </w:p>
    <w:p w:rsidR="002A06CA" w:rsidRPr="002C63CB" w:rsidRDefault="002A06CA" w:rsidP="00D74F34">
      <w:pPr>
        <w:rPr>
          <w:lang w:val="de-DE" w:eastAsia="el-GR"/>
        </w:rPr>
      </w:pPr>
    </w:p>
    <w:p w:rsidR="002A06CA" w:rsidRPr="00AE2214" w:rsidRDefault="002A06CA" w:rsidP="00D74F34">
      <w:pPr>
        <w:shd w:val="clear" w:color="auto" w:fill="FFFFFF"/>
        <w:spacing w:line="234" w:lineRule="atLeast"/>
        <w:rPr>
          <w:rFonts w:ascii="Trebuchet MS" w:hAnsi="Trebuchet MS"/>
          <w:color w:val="333333"/>
          <w:sz w:val="18"/>
          <w:szCs w:val="18"/>
          <w:lang w:eastAsia="el-GR"/>
        </w:rPr>
      </w:pPr>
      <w:r w:rsidRPr="00AE2214">
        <w:rPr>
          <w:rFonts w:ascii="Trebuchet MS" w:hAnsi="Trebuchet MS"/>
          <w:color w:val="333333"/>
          <w:sz w:val="18"/>
          <w:szCs w:val="18"/>
          <w:lang w:eastAsia="el-GR"/>
        </w:rPr>
        <w:br/>
      </w:r>
      <w:r w:rsidRPr="004C78AE">
        <w:rPr>
          <w:rFonts w:ascii="Trebuchet MS" w:hAnsi="Trebuchet MS"/>
          <w:noProof/>
          <w:color w:val="333333"/>
          <w:sz w:val="18"/>
          <w:szCs w:val="18"/>
          <w:lang w:eastAsia="el-GR"/>
        </w:rPr>
        <w:pict>
          <v:shape id="pic1" o:spid="_x0000_i1026" type="#_x0000_t75" alt="Falscher Hase Rezept" style="width:231pt;height:288.75pt;visibility:visible">
            <v:imagedata r:id="rId9" o:title=""/>
          </v:shape>
        </w:pict>
      </w:r>
    </w:p>
    <w:p w:rsidR="002A06CA" w:rsidRPr="00AE2214" w:rsidRDefault="002A06CA" w:rsidP="00D74F34">
      <w:pPr>
        <w:rPr>
          <w:color w:val="333333"/>
          <w:lang w:eastAsia="el-GR"/>
        </w:rPr>
      </w:pPr>
      <w:hyperlink r:id="rId10" w:history="1">
        <w:r w:rsidRPr="004C78AE">
          <w:rPr>
            <w:noProof/>
            <w:lang w:eastAsia="el-GR"/>
          </w:rPr>
          <w:pict>
            <v:shape id="Εικόνα 2" o:spid="_x0000_i1027" type="#_x0000_t75" alt="Vorheriges" href="javascript:voi" style="width:1.5pt;height:1.5pt;visibility:visible" o:button="t">
              <v:fill o:detectmouseclick="t"/>
              <v:imagedata r:id="rId11" o:title=""/>
            </v:shape>
          </w:pict>
        </w:r>
      </w:hyperlink>
      <w:hyperlink r:id="rId12" w:history="1">
        <w:r w:rsidRPr="004C78AE">
          <w:rPr>
            <w:noProof/>
            <w:lang w:eastAsia="el-GR"/>
          </w:rPr>
          <w:pict>
            <v:shape id="Εικόνα 3" o:spid="_x0000_i1028" type="#_x0000_t75" alt="Nächstes" href="javascript:voi" style="width:1.5pt;height:1.5pt;visibility:visible" o:button="t">
              <v:fill o:detectmouseclick="t"/>
              <v:imagedata r:id="rId11" o:title=""/>
            </v:shape>
          </w:pict>
        </w:r>
      </w:hyperlink>
    </w:p>
    <w:p w:rsidR="002A06CA" w:rsidRPr="008271F1" w:rsidRDefault="002A06CA" w:rsidP="00D74F34">
      <w:pPr>
        <w:rPr>
          <w:lang w:val="de-DE"/>
        </w:rPr>
      </w:pPr>
      <w:r w:rsidRPr="008271F1">
        <w:rPr>
          <w:lang w:val="de-DE"/>
        </w:rPr>
        <w:t>Zutaten für 4–6 Personen:</w:t>
      </w:r>
    </w:p>
    <w:p w:rsidR="002A06CA" w:rsidRPr="008271F1" w:rsidRDefault="002A06CA" w:rsidP="00D74F34">
      <w:pPr>
        <w:rPr>
          <w:color w:val="333333"/>
          <w:lang w:val="de-DE" w:eastAsia="el-GR"/>
        </w:rPr>
      </w:pPr>
    </w:p>
    <w:p w:rsidR="002A06CA" w:rsidRPr="008271F1" w:rsidRDefault="002A06CA" w:rsidP="00D74F34">
      <w:pPr>
        <w:rPr>
          <w:color w:val="333333"/>
          <w:lang w:val="de-DE" w:eastAsia="el-GR"/>
        </w:rPr>
      </w:pPr>
      <w:r w:rsidRPr="008271F1">
        <w:rPr>
          <w:color w:val="333333"/>
          <w:lang w:val="de-DE" w:eastAsia="el-GR"/>
        </w:rPr>
        <w:t>1 Brötchen vom Vortag</w:t>
      </w:r>
    </w:p>
    <w:p w:rsidR="002A06CA" w:rsidRPr="008271F1" w:rsidRDefault="002A06CA" w:rsidP="00D74F34">
      <w:pPr>
        <w:rPr>
          <w:color w:val="333333"/>
          <w:lang w:val="de-DE" w:eastAsia="el-GR"/>
        </w:rPr>
      </w:pPr>
      <w:r w:rsidRPr="008271F1">
        <w:rPr>
          <w:color w:val="333333"/>
          <w:lang w:val="de-DE" w:eastAsia="el-GR"/>
        </w:rPr>
        <w:t>4 Eier (Größe M)</w:t>
      </w:r>
    </w:p>
    <w:p w:rsidR="002A06CA" w:rsidRPr="008271F1" w:rsidRDefault="002A06CA" w:rsidP="00D74F34">
      <w:pPr>
        <w:rPr>
          <w:color w:val="333333"/>
          <w:lang w:val="de-DE" w:eastAsia="el-GR"/>
        </w:rPr>
      </w:pPr>
      <w:smartTag w:uri="urn:schemas-microsoft-com:office:smarttags" w:element="metricconverter">
        <w:smartTagPr>
          <w:attr w:name="ProductID" w:val="800 g"/>
        </w:smartTagPr>
        <w:r w:rsidRPr="008271F1">
          <w:rPr>
            <w:color w:val="333333"/>
            <w:lang w:val="de-DE" w:eastAsia="el-GR"/>
          </w:rPr>
          <w:t>800 g</w:t>
        </w:r>
      </w:smartTag>
      <w:r w:rsidRPr="008271F1">
        <w:rPr>
          <w:color w:val="333333"/>
          <w:lang w:val="de-DE" w:eastAsia="el-GR"/>
        </w:rPr>
        <w:t xml:space="preserve"> gemischtes Hackfleisch</w:t>
      </w:r>
    </w:p>
    <w:p w:rsidR="002A06CA" w:rsidRPr="008271F1" w:rsidRDefault="002A06CA" w:rsidP="00D74F34">
      <w:pPr>
        <w:rPr>
          <w:color w:val="333333"/>
          <w:lang w:val="de-DE" w:eastAsia="el-GR"/>
        </w:rPr>
      </w:pPr>
      <w:r w:rsidRPr="008271F1">
        <w:rPr>
          <w:color w:val="333333"/>
          <w:lang w:val="de-DE" w:eastAsia="el-GR"/>
        </w:rPr>
        <w:t>1 EL mittelscharfer Senf</w:t>
      </w:r>
    </w:p>
    <w:p w:rsidR="002A06CA" w:rsidRPr="008271F1" w:rsidRDefault="002A06CA" w:rsidP="00D74F34">
      <w:pPr>
        <w:rPr>
          <w:color w:val="333333"/>
          <w:lang w:val="de-DE" w:eastAsia="el-GR"/>
        </w:rPr>
      </w:pPr>
      <w:r w:rsidRPr="008271F1">
        <w:rPr>
          <w:color w:val="333333"/>
          <w:lang w:val="de-DE" w:eastAsia="el-GR"/>
        </w:rPr>
        <w:t>Salz</w:t>
      </w:r>
    </w:p>
    <w:p w:rsidR="002A06CA" w:rsidRPr="008271F1" w:rsidRDefault="002A06CA" w:rsidP="00D74F34">
      <w:pPr>
        <w:rPr>
          <w:color w:val="333333"/>
          <w:lang w:val="de-DE" w:eastAsia="el-GR"/>
        </w:rPr>
      </w:pPr>
      <w:r w:rsidRPr="008271F1">
        <w:rPr>
          <w:color w:val="333333"/>
          <w:lang w:val="de-DE" w:eastAsia="el-GR"/>
        </w:rPr>
        <w:t>Pfeffer</w:t>
      </w:r>
    </w:p>
    <w:p w:rsidR="002A06CA" w:rsidRPr="008271F1" w:rsidRDefault="002A06CA" w:rsidP="00D74F34">
      <w:pPr>
        <w:rPr>
          <w:color w:val="333333"/>
          <w:lang w:val="de-DE" w:eastAsia="el-GR"/>
        </w:rPr>
      </w:pPr>
      <w:smartTag w:uri="urn:schemas-microsoft-com:office:smarttags" w:element="metricconverter">
        <w:smartTagPr>
          <w:attr w:name="ProductID" w:val="800 g"/>
        </w:smartTagPr>
        <w:r w:rsidRPr="008271F1">
          <w:rPr>
            <w:color w:val="333333"/>
            <w:lang w:val="de-DE" w:eastAsia="el-GR"/>
          </w:rPr>
          <w:t>800 g</w:t>
        </w:r>
      </w:smartTag>
      <w:r w:rsidRPr="008271F1">
        <w:rPr>
          <w:color w:val="333333"/>
          <w:lang w:val="de-DE" w:eastAsia="el-GR"/>
        </w:rPr>
        <w:t xml:space="preserve"> Spitzkohl</w:t>
      </w:r>
    </w:p>
    <w:p w:rsidR="002A06CA" w:rsidRPr="008271F1" w:rsidRDefault="002A06CA" w:rsidP="00D74F34">
      <w:pPr>
        <w:rPr>
          <w:color w:val="333333"/>
          <w:lang w:val="de-DE" w:eastAsia="el-GR"/>
        </w:rPr>
      </w:pPr>
      <w:r w:rsidRPr="008271F1">
        <w:rPr>
          <w:color w:val="333333"/>
          <w:lang w:val="de-DE" w:eastAsia="el-GR"/>
        </w:rPr>
        <w:t>1 mittelgroße Zwiebel</w:t>
      </w:r>
    </w:p>
    <w:p w:rsidR="002A06CA" w:rsidRPr="008271F1" w:rsidRDefault="002A06CA" w:rsidP="00D74F34">
      <w:pPr>
        <w:rPr>
          <w:color w:val="333333"/>
          <w:lang w:val="de-DE" w:eastAsia="el-GR"/>
        </w:rPr>
      </w:pPr>
      <w:r w:rsidRPr="008271F1">
        <w:rPr>
          <w:color w:val="333333"/>
          <w:lang w:val="de-DE" w:eastAsia="el-GR"/>
        </w:rPr>
        <w:t>2 EL Butter</w:t>
      </w:r>
    </w:p>
    <w:p w:rsidR="002A06CA" w:rsidRPr="008271F1" w:rsidRDefault="002A06CA" w:rsidP="00D74F34">
      <w:pPr>
        <w:rPr>
          <w:color w:val="333333"/>
          <w:lang w:val="de-DE" w:eastAsia="el-GR"/>
        </w:rPr>
      </w:pPr>
      <w:r w:rsidRPr="008271F1">
        <w:rPr>
          <w:color w:val="333333"/>
          <w:lang w:val="de-DE" w:eastAsia="el-GR"/>
        </w:rPr>
        <w:t>100 ml Gemüsebrühe</w:t>
      </w:r>
    </w:p>
    <w:p w:rsidR="002A06CA" w:rsidRPr="00AE2214" w:rsidRDefault="002A06CA" w:rsidP="00D74F34">
      <w:pPr>
        <w:rPr>
          <w:color w:val="333333"/>
          <w:lang w:eastAsia="el-GR"/>
        </w:rPr>
      </w:pPr>
      <w:r w:rsidRPr="00AE2214">
        <w:rPr>
          <w:color w:val="333333"/>
          <w:lang w:eastAsia="el-GR"/>
        </w:rPr>
        <w:t>4 El Schlagsahne</w:t>
      </w:r>
    </w:p>
    <w:p w:rsidR="002A06CA" w:rsidRPr="00AE2214" w:rsidRDefault="002A06CA" w:rsidP="00D74F34">
      <w:pPr>
        <w:rPr>
          <w:sz w:val="21"/>
          <w:szCs w:val="21"/>
          <w:lang w:eastAsia="el-GR"/>
        </w:rPr>
      </w:pPr>
    </w:p>
    <w:tbl>
      <w:tblPr>
        <w:tblW w:w="0" w:type="auto"/>
        <w:tblCellSpacing w:w="0" w:type="dxa"/>
        <w:tblCellMar>
          <w:top w:w="15" w:type="dxa"/>
          <w:left w:w="15" w:type="dxa"/>
          <w:bottom w:w="15" w:type="dxa"/>
          <w:right w:w="15" w:type="dxa"/>
        </w:tblCellMar>
        <w:tblLook w:val="00A0"/>
      </w:tblPr>
      <w:tblGrid>
        <w:gridCol w:w="8486"/>
      </w:tblGrid>
      <w:tr w:rsidR="002A06CA" w:rsidRPr="00E95DD0" w:rsidTr="00552FDB">
        <w:trPr>
          <w:tblCellSpacing w:w="0" w:type="dxa"/>
        </w:trPr>
        <w:tc>
          <w:tcPr>
            <w:tcW w:w="0" w:type="auto"/>
            <w:tcMar>
              <w:top w:w="0" w:type="dxa"/>
              <w:left w:w="180" w:type="dxa"/>
              <w:bottom w:w="180" w:type="dxa"/>
              <w:right w:w="0" w:type="dxa"/>
            </w:tcMar>
          </w:tcPr>
          <w:p w:rsidR="002A06CA" w:rsidRPr="00E95DD0" w:rsidRDefault="002A06CA" w:rsidP="00552FDB">
            <w:pPr>
              <w:rPr>
                <w:lang w:eastAsia="el-GR"/>
              </w:rPr>
            </w:pPr>
            <w:r w:rsidRPr="008271F1">
              <w:rPr>
                <w:lang w:val="de-DE" w:eastAsia="el-GR"/>
              </w:rPr>
              <w:br/>
              <w:t>1. Brötchen in kaltem Wasser einweichen. 3 Eier in kochendem Wasser ca. 10 Minuten kochen, kalt abschrecken und pellen. Brötchen gut ausdrücken. Mit Hack, 1 Ei und Senf verkneten. Mit Salz und Pfeffer würzen. Zum Braten formen, dabei die gekochten Eier in die Mitte legen. Auf die Fettpfanne des Backofens setzen. Im vorgeheizten Backofen (E-Herd: 200 °C/ Umluft: 175 °C/ Gas: Stufe 3) ca. 1 Stunde braten.</w:t>
            </w:r>
            <w:r w:rsidRPr="008271F1">
              <w:rPr>
                <w:lang w:val="de-DE" w:eastAsia="el-GR"/>
              </w:rPr>
              <w:br/>
              <w:t xml:space="preserve">2. Spitzkohl putzen, waschen und in Streifen schneiden. In kochendem Salzwasser ca. 5 Minuten garen, abgießen. Zwiebel schälen und fein würfeln. Butter in einem Topf schmelzen, Zwiebel darin andünsten. Mit Brühe ablöschen, aufkochen. Spitzkohl zugeben und zugedeckt ca. 5 Minuten schmoren. </w:t>
            </w:r>
            <w:r w:rsidRPr="00E95DD0">
              <w:rPr>
                <w:lang w:eastAsia="el-GR"/>
              </w:rPr>
              <w:t>Mit Sahne verfeinern. Hackbraten mit Rahm-Spitzkohl servieren.</w:t>
            </w:r>
          </w:p>
        </w:tc>
      </w:tr>
    </w:tbl>
    <w:p w:rsidR="002A06CA" w:rsidRDefault="002A06CA" w:rsidP="00D74F34"/>
    <w:p w:rsidR="002A06CA" w:rsidRDefault="002A06CA" w:rsidP="00D74F34"/>
    <w:p w:rsidR="002A06CA" w:rsidRDefault="002A06CA" w:rsidP="00D74F34"/>
    <w:p w:rsidR="002A06CA" w:rsidRDefault="002A06CA" w:rsidP="00D74F34"/>
    <w:p w:rsidR="002A06CA" w:rsidRDefault="002A06CA" w:rsidP="00D74F34"/>
    <w:p w:rsidR="002A06CA" w:rsidRDefault="002A06CA" w:rsidP="00D74F34"/>
    <w:p w:rsidR="002A06CA" w:rsidRDefault="002A06CA" w:rsidP="00D74F34"/>
    <w:p w:rsidR="002A06CA" w:rsidRDefault="002A06CA" w:rsidP="00D74F34">
      <w:pPr>
        <w:shd w:val="clear" w:color="auto" w:fill="FFFFFF"/>
        <w:spacing w:line="234" w:lineRule="atLeast"/>
        <w:rPr>
          <w:rFonts w:ascii="Trebuchet MS" w:hAnsi="Trebuchet MS"/>
          <w:color w:val="333333"/>
          <w:sz w:val="18"/>
          <w:szCs w:val="18"/>
        </w:rPr>
      </w:pPr>
      <w:r>
        <w:rPr>
          <w:rFonts w:ascii="Trebuchet MS" w:hAnsi="Trebuchet MS"/>
          <w:color w:val="333333"/>
          <w:sz w:val="18"/>
          <w:szCs w:val="18"/>
        </w:rPr>
        <w:br/>
      </w:r>
      <w:r w:rsidRPr="004C78AE">
        <w:rPr>
          <w:rFonts w:ascii="Trebuchet MS" w:hAnsi="Trebuchet MS"/>
          <w:noProof/>
          <w:color w:val="333333"/>
          <w:sz w:val="18"/>
          <w:szCs w:val="18"/>
          <w:lang w:eastAsia="el-GR"/>
        </w:rPr>
        <w:pict>
          <v:shape id="_x0000_i1029" type="#_x0000_t75" alt="Kartoffelpüree mit Bratwurst und Sauerkraut Rezept" style="width:231pt;height:276.75pt;visibility:visible">
            <v:imagedata r:id="rId13" o:title=""/>
          </v:shape>
        </w:pict>
      </w:r>
    </w:p>
    <w:p w:rsidR="002A06CA" w:rsidRPr="008271F1" w:rsidRDefault="002A06CA" w:rsidP="00D74F34">
      <w:pPr>
        <w:rPr>
          <w:b/>
          <w:bCs/>
          <w:lang w:val="de-DE"/>
        </w:rPr>
      </w:pPr>
      <w:r w:rsidRPr="008271F1">
        <w:rPr>
          <w:lang w:val="de-DE"/>
        </w:rPr>
        <w:t>Zutaten für 4 Personen:</w:t>
      </w:r>
    </w:p>
    <w:p w:rsidR="002A06CA" w:rsidRPr="008271F1" w:rsidRDefault="002A06CA" w:rsidP="00D74F34">
      <w:pPr>
        <w:rPr>
          <w:sz w:val="18"/>
          <w:szCs w:val="18"/>
          <w:lang w:val="de-DE"/>
        </w:rPr>
      </w:pPr>
    </w:p>
    <w:p w:rsidR="002A06CA" w:rsidRPr="008271F1" w:rsidRDefault="002A06CA" w:rsidP="00D74F34">
      <w:pPr>
        <w:rPr>
          <w:sz w:val="18"/>
          <w:szCs w:val="18"/>
          <w:lang w:val="de-DE"/>
        </w:rPr>
      </w:pPr>
      <w:r w:rsidRPr="008271F1">
        <w:rPr>
          <w:sz w:val="18"/>
          <w:szCs w:val="18"/>
          <w:lang w:val="de-DE"/>
        </w:rPr>
        <w:t>3 mittelgroße Zwiebeln</w:t>
      </w:r>
    </w:p>
    <w:p w:rsidR="002A06CA" w:rsidRPr="008271F1" w:rsidRDefault="002A06CA" w:rsidP="00D74F34">
      <w:pPr>
        <w:rPr>
          <w:sz w:val="18"/>
          <w:szCs w:val="18"/>
          <w:lang w:val="de-DE"/>
        </w:rPr>
      </w:pPr>
      <w:smartTag w:uri="urn:schemas-microsoft-com:office:smarttags" w:element="metricconverter">
        <w:smartTagPr>
          <w:attr w:name="ProductID" w:val="1 kg"/>
        </w:smartTagPr>
        <w:r w:rsidRPr="008271F1">
          <w:rPr>
            <w:sz w:val="18"/>
            <w:szCs w:val="18"/>
            <w:lang w:val="de-DE"/>
          </w:rPr>
          <w:t>1 kg</w:t>
        </w:r>
      </w:smartTag>
      <w:r w:rsidRPr="008271F1">
        <w:rPr>
          <w:sz w:val="18"/>
          <w:szCs w:val="18"/>
          <w:lang w:val="de-DE"/>
        </w:rPr>
        <w:t xml:space="preserve"> vorwiegend festkochende Kartoffeln</w:t>
      </w:r>
    </w:p>
    <w:p w:rsidR="002A06CA" w:rsidRPr="008271F1" w:rsidRDefault="002A06CA" w:rsidP="00D74F34">
      <w:pPr>
        <w:rPr>
          <w:sz w:val="18"/>
          <w:szCs w:val="18"/>
          <w:lang w:val="de-DE"/>
        </w:rPr>
      </w:pPr>
      <w:r w:rsidRPr="008271F1">
        <w:rPr>
          <w:sz w:val="18"/>
          <w:szCs w:val="18"/>
          <w:lang w:val="de-DE"/>
        </w:rPr>
        <w:t>Salz</w:t>
      </w:r>
    </w:p>
    <w:p w:rsidR="002A06CA" w:rsidRPr="008271F1" w:rsidRDefault="002A06CA" w:rsidP="00D74F34">
      <w:pPr>
        <w:rPr>
          <w:sz w:val="18"/>
          <w:szCs w:val="18"/>
          <w:lang w:val="de-DE"/>
        </w:rPr>
      </w:pPr>
      <w:r w:rsidRPr="008271F1">
        <w:rPr>
          <w:sz w:val="18"/>
          <w:szCs w:val="18"/>
          <w:lang w:val="de-DE"/>
        </w:rPr>
        <w:t>4 EL Öl</w:t>
      </w:r>
    </w:p>
    <w:p w:rsidR="002A06CA" w:rsidRPr="008271F1" w:rsidRDefault="002A06CA" w:rsidP="00D74F34">
      <w:pPr>
        <w:rPr>
          <w:sz w:val="18"/>
          <w:szCs w:val="18"/>
          <w:lang w:val="de-DE"/>
        </w:rPr>
      </w:pPr>
      <w:r w:rsidRPr="008271F1">
        <w:rPr>
          <w:sz w:val="18"/>
          <w:szCs w:val="18"/>
          <w:lang w:val="de-DE"/>
        </w:rPr>
        <w:t>1 Dose (850 ml) Sauerkraut</w:t>
      </w:r>
    </w:p>
    <w:p w:rsidR="002A06CA" w:rsidRPr="008271F1" w:rsidRDefault="002A06CA" w:rsidP="00D74F34">
      <w:pPr>
        <w:rPr>
          <w:sz w:val="18"/>
          <w:szCs w:val="18"/>
          <w:lang w:val="de-DE"/>
        </w:rPr>
      </w:pPr>
      <w:r w:rsidRPr="008271F1">
        <w:rPr>
          <w:sz w:val="18"/>
          <w:szCs w:val="18"/>
          <w:lang w:val="de-DE"/>
        </w:rPr>
        <w:t>3/8 l klare Brühe</w:t>
      </w:r>
    </w:p>
    <w:p w:rsidR="002A06CA" w:rsidRPr="008271F1" w:rsidRDefault="002A06CA" w:rsidP="00D74F34">
      <w:pPr>
        <w:rPr>
          <w:sz w:val="18"/>
          <w:szCs w:val="18"/>
          <w:lang w:val="de-DE"/>
        </w:rPr>
      </w:pPr>
      <w:r w:rsidRPr="008271F1">
        <w:rPr>
          <w:sz w:val="18"/>
          <w:szCs w:val="18"/>
          <w:lang w:val="de-DE"/>
        </w:rPr>
        <w:t>5–6 Wacholderbeeren</w:t>
      </w:r>
    </w:p>
    <w:p w:rsidR="002A06CA" w:rsidRPr="008271F1" w:rsidRDefault="002A06CA" w:rsidP="00D74F34">
      <w:pPr>
        <w:rPr>
          <w:sz w:val="18"/>
          <w:szCs w:val="18"/>
          <w:lang w:val="de-DE"/>
        </w:rPr>
      </w:pPr>
      <w:r w:rsidRPr="008271F1">
        <w:rPr>
          <w:sz w:val="18"/>
          <w:szCs w:val="18"/>
          <w:lang w:val="de-DE"/>
        </w:rPr>
        <w:t>1 Lorbeerblatt</w:t>
      </w:r>
    </w:p>
    <w:p w:rsidR="002A06CA" w:rsidRPr="008271F1" w:rsidRDefault="002A06CA" w:rsidP="00D74F34">
      <w:pPr>
        <w:rPr>
          <w:sz w:val="18"/>
          <w:szCs w:val="18"/>
          <w:lang w:val="de-DE"/>
        </w:rPr>
      </w:pPr>
      <w:r w:rsidRPr="008271F1">
        <w:rPr>
          <w:sz w:val="18"/>
          <w:szCs w:val="18"/>
          <w:lang w:val="de-DE"/>
        </w:rPr>
        <w:t>Pfeffer</w:t>
      </w:r>
    </w:p>
    <w:p w:rsidR="002A06CA" w:rsidRPr="008271F1" w:rsidRDefault="002A06CA" w:rsidP="00D74F34">
      <w:pPr>
        <w:rPr>
          <w:sz w:val="18"/>
          <w:szCs w:val="18"/>
          <w:lang w:val="de-DE"/>
        </w:rPr>
      </w:pPr>
      <w:r w:rsidRPr="008271F1">
        <w:rPr>
          <w:sz w:val="18"/>
          <w:szCs w:val="18"/>
          <w:lang w:val="de-DE"/>
        </w:rPr>
        <w:t>1/2 Bund Schnittlauch</w:t>
      </w:r>
    </w:p>
    <w:p w:rsidR="002A06CA" w:rsidRPr="008271F1" w:rsidRDefault="002A06CA" w:rsidP="00D74F34">
      <w:pPr>
        <w:rPr>
          <w:sz w:val="18"/>
          <w:szCs w:val="18"/>
          <w:lang w:val="de-DE"/>
        </w:rPr>
      </w:pPr>
      <w:r w:rsidRPr="008271F1">
        <w:rPr>
          <w:sz w:val="18"/>
          <w:szCs w:val="18"/>
          <w:lang w:val="de-DE"/>
        </w:rPr>
        <w:t>200 ml Milch</w:t>
      </w:r>
    </w:p>
    <w:p w:rsidR="002A06CA" w:rsidRPr="008271F1" w:rsidRDefault="002A06CA" w:rsidP="00D74F34">
      <w:pPr>
        <w:rPr>
          <w:sz w:val="18"/>
          <w:szCs w:val="18"/>
          <w:lang w:val="de-DE"/>
        </w:rPr>
      </w:pPr>
      <w:smartTag w:uri="urn:schemas-microsoft-com:office:smarttags" w:element="metricconverter">
        <w:smartTagPr>
          <w:attr w:name="ProductID" w:val="40 g"/>
        </w:smartTagPr>
        <w:r w:rsidRPr="008271F1">
          <w:rPr>
            <w:sz w:val="18"/>
            <w:szCs w:val="18"/>
            <w:lang w:val="de-DE"/>
          </w:rPr>
          <w:t>40 g</w:t>
        </w:r>
      </w:smartTag>
      <w:r w:rsidRPr="008271F1">
        <w:rPr>
          <w:sz w:val="18"/>
          <w:szCs w:val="18"/>
          <w:lang w:val="de-DE"/>
        </w:rPr>
        <w:t xml:space="preserve"> Butter</w:t>
      </w:r>
    </w:p>
    <w:p w:rsidR="002A06CA" w:rsidRPr="008271F1" w:rsidRDefault="002A06CA" w:rsidP="00D74F34">
      <w:pPr>
        <w:rPr>
          <w:sz w:val="18"/>
          <w:szCs w:val="18"/>
          <w:lang w:val="de-DE"/>
        </w:rPr>
      </w:pPr>
      <w:r w:rsidRPr="008271F1">
        <w:rPr>
          <w:sz w:val="18"/>
          <w:szCs w:val="18"/>
          <w:lang w:val="de-DE"/>
        </w:rPr>
        <w:t>geriebene Muskatnuss</w:t>
      </w:r>
    </w:p>
    <w:p w:rsidR="002A06CA" w:rsidRPr="008271F1" w:rsidRDefault="002A06CA" w:rsidP="00D74F34">
      <w:pPr>
        <w:rPr>
          <w:sz w:val="18"/>
          <w:szCs w:val="18"/>
          <w:lang w:val="de-DE"/>
        </w:rPr>
      </w:pPr>
      <w:r w:rsidRPr="008271F1">
        <w:rPr>
          <w:sz w:val="18"/>
          <w:szCs w:val="18"/>
          <w:lang w:val="de-DE"/>
        </w:rPr>
        <w:t xml:space="preserve">12 Nürnberger Rostbratwürstchen (ca. </w:t>
      </w:r>
      <w:smartTag w:uri="urn:schemas-microsoft-com:office:smarttags" w:element="metricconverter">
        <w:smartTagPr>
          <w:attr w:name="ProductID" w:val="240 g"/>
        </w:smartTagPr>
        <w:r w:rsidRPr="008271F1">
          <w:rPr>
            <w:sz w:val="18"/>
            <w:szCs w:val="18"/>
            <w:lang w:val="de-DE"/>
          </w:rPr>
          <w:t>240 g</w:t>
        </w:r>
      </w:smartTag>
      <w:r w:rsidRPr="008271F1">
        <w:rPr>
          <w:sz w:val="18"/>
          <w:szCs w:val="18"/>
          <w:lang w:val="de-DE"/>
        </w:rPr>
        <w:t>)</w:t>
      </w:r>
    </w:p>
    <w:p w:rsidR="002A06CA" w:rsidRPr="008271F1" w:rsidRDefault="002A06CA" w:rsidP="00D74F34">
      <w:pPr>
        <w:rPr>
          <w:sz w:val="18"/>
          <w:szCs w:val="18"/>
          <w:lang w:val="de-DE"/>
        </w:rPr>
      </w:pPr>
      <w:r w:rsidRPr="008271F1">
        <w:rPr>
          <w:sz w:val="18"/>
          <w:szCs w:val="18"/>
          <w:lang w:val="de-DE"/>
        </w:rPr>
        <w:t>1 EL Mehl</w:t>
      </w:r>
    </w:p>
    <w:p w:rsidR="002A06CA" w:rsidRPr="008271F1" w:rsidRDefault="002A06CA" w:rsidP="00D74F34">
      <w:pPr>
        <w:rPr>
          <w:b/>
          <w:bCs/>
          <w:sz w:val="21"/>
          <w:szCs w:val="21"/>
          <w:lang w:val="de-DE"/>
        </w:rPr>
      </w:pPr>
      <w:r w:rsidRPr="008271F1">
        <w:rPr>
          <w:sz w:val="21"/>
          <w:szCs w:val="21"/>
          <w:lang w:val="de-DE"/>
        </w:rPr>
        <w:t>Zubereitung von Kartoffelpüree mit Bratwurst und Sauerkraut</w:t>
      </w:r>
    </w:p>
    <w:tbl>
      <w:tblPr>
        <w:tblW w:w="0" w:type="auto"/>
        <w:tblCellSpacing w:w="0" w:type="dxa"/>
        <w:tblCellMar>
          <w:top w:w="15" w:type="dxa"/>
          <w:left w:w="15" w:type="dxa"/>
          <w:bottom w:w="15" w:type="dxa"/>
          <w:right w:w="15" w:type="dxa"/>
        </w:tblCellMar>
        <w:tblLook w:val="00A0"/>
      </w:tblPr>
      <w:tblGrid>
        <w:gridCol w:w="8486"/>
      </w:tblGrid>
      <w:tr w:rsidR="002A06CA" w:rsidRPr="00E95DD0" w:rsidTr="00552FDB">
        <w:trPr>
          <w:trHeight w:val="5424"/>
          <w:tblCellSpacing w:w="0" w:type="dxa"/>
        </w:trPr>
        <w:tc>
          <w:tcPr>
            <w:tcW w:w="0" w:type="auto"/>
            <w:tcMar>
              <w:top w:w="0" w:type="dxa"/>
              <w:left w:w="180" w:type="dxa"/>
              <w:bottom w:w="180" w:type="dxa"/>
              <w:right w:w="0" w:type="dxa"/>
            </w:tcMar>
          </w:tcPr>
          <w:p w:rsidR="002A06CA" w:rsidRPr="00E95DD0" w:rsidRDefault="002A06CA" w:rsidP="00552FDB">
            <w:r w:rsidRPr="008271F1">
              <w:rPr>
                <w:lang w:val="de-DE"/>
              </w:rPr>
              <w:br/>
              <w:t>1. Zwiebeln schälen. 1 Zwiebel würfeln, übrige Zwiebeln in Ringe schneiden. Kartoffeln waschen, schälen und in Stücke schneiden. Kartoffeln zugedeckt in kochendem Salzwasser ca. 20 Minuten garen.</w:t>
            </w:r>
            <w:r w:rsidRPr="008271F1">
              <w:rPr>
                <w:lang w:val="de-DE"/>
              </w:rPr>
              <w:br/>
              <w:t>2. 2 EL Öl in einem Topf erhitzen, Zwiebelwürfeln darin andünsten. Sauerkraut zufügen und 5–10 Minuten kräftig anschmoren. Brühe angießen, Wacholderbeeren und Lorbeerblatt zufügen und mit Pfeffer würzen. Aufkochen und zugedeckt ca. 20 Minuten schmoren.</w:t>
            </w:r>
            <w:r w:rsidRPr="008271F1">
              <w:rPr>
                <w:lang w:val="de-DE"/>
              </w:rPr>
              <w:br/>
              <w:t xml:space="preserve">3. Schnittlauch waschen und in Röllchen schneiden. Milch erhitzen. Kartoffeln abgießen, Milch und </w:t>
            </w:r>
            <w:smartTag w:uri="urn:schemas-microsoft-com:office:smarttags" w:element="metricconverter">
              <w:smartTagPr>
                <w:attr w:name="ProductID" w:val="20 g"/>
              </w:smartTagPr>
              <w:r w:rsidRPr="008271F1">
                <w:rPr>
                  <w:lang w:val="de-DE"/>
                </w:rPr>
                <w:t>20 g</w:t>
              </w:r>
            </w:smartTag>
            <w:r w:rsidRPr="008271F1">
              <w:rPr>
                <w:lang w:val="de-DE"/>
              </w:rPr>
              <w:t xml:space="preserve"> Butter zufügen und mit einem Kartoffelstampfer fein stampfen. Mit Salz und Muskat abschmecken. Warm stellen.</w:t>
            </w:r>
            <w:r w:rsidRPr="008271F1">
              <w:rPr>
                <w:lang w:val="de-DE"/>
              </w:rPr>
              <w:br/>
              <w:t xml:space="preserve">4. 2 EL Öl in einer Pfanne erhitzen, Würstchen darin unter Wenden knusprig braun braten. Herausnehmen. Zwiebelringe und Mehl in einer Schüssel schwenken und abklopfen. </w:t>
            </w:r>
            <w:smartTag w:uri="urn:schemas-microsoft-com:office:smarttags" w:element="metricconverter">
              <w:smartTagPr>
                <w:attr w:name="ProductID" w:val="20 g"/>
              </w:smartTagPr>
              <w:r w:rsidRPr="008271F1">
                <w:rPr>
                  <w:lang w:val="de-DE"/>
                </w:rPr>
                <w:t>20 g</w:t>
              </w:r>
            </w:smartTag>
            <w:r w:rsidRPr="008271F1">
              <w:rPr>
                <w:lang w:val="de-DE"/>
              </w:rPr>
              <w:t xml:space="preserve"> Butter und Zwiebeln in die heiße Pfanne geben und unter Wenden goldbraun braten. Sauerkraut mit Salz und Pfeffer abschmecken und mit Kartoffelpüree und Nürnberger Würstchen auf Tellern anrichten. </w:t>
            </w:r>
            <w:r w:rsidRPr="00E95DD0">
              <w:t>Zwiebelringe auf dem Püree verteilen und mit Schnittlauch bestreuen.</w:t>
            </w:r>
          </w:p>
        </w:tc>
      </w:tr>
    </w:tbl>
    <w:p w:rsidR="002A06CA" w:rsidRPr="00DC21F4" w:rsidRDefault="002A06CA" w:rsidP="00D74F34"/>
    <w:p w:rsidR="002A06CA" w:rsidRPr="00C80061" w:rsidRDefault="002A06CA" w:rsidP="00D74F34">
      <w:pPr>
        <w:shd w:val="clear" w:color="auto" w:fill="FFFFFF"/>
        <w:spacing w:after="0" w:line="240" w:lineRule="auto"/>
        <w:rPr>
          <w:rFonts w:ascii="Arial" w:hAnsi="Arial" w:cs="Arial"/>
          <w:b/>
          <w:bCs/>
          <w:color w:val="000000"/>
          <w:sz w:val="25"/>
          <w:szCs w:val="25"/>
          <w:lang w:eastAsia="el-GR"/>
        </w:rPr>
      </w:pPr>
      <w:r w:rsidRPr="00C80061">
        <w:rPr>
          <w:rFonts w:ascii="Arial" w:hAnsi="Arial" w:cs="Arial"/>
          <w:b/>
          <w:bCs/>
          <w:color w:val="000000"/>
          <w:sz w:val="25"/>
          <w:szCs w:val="25"/>
          <w:lang w:eastAsia="el-GR"/>
        </w:rPr>
        <w:t>Gateau Saint Honore</w:t>
      </w:r>
    </w:p>
    <w:p w:rsidR="002A06CA" w:rsidRPr="00C80061" w:rsidRDefault="002A06CA" w:rsidP="00D74F34">
      <w:pPr>
        <w:shd w:val="clear" w:color="auto" w:fill="FFFFFF"/>
        <w:spacing w:after="0" w:line="240" w:lineRule="auto"/>
        <w:rPr>
          <w:rFonts w:ascii="Arial" w:hAnsi="Arial" w:cs="Arial"/>
          <w:color w:val="000000"/>
          <w:sz w:val="18"/>
          <w:szCs w:val="18"/>
          <w:lang w:eastAsia="el-GR"/>
        </w:rPr>
      </w:pPr>
      <w:r w:rsidRPr="008D7C5F">
        <w:rPr>
          <w:rFonts w:ascii="Arial" w:hAnsi="Arial" w:cs="Arial"/>
          <w:noProof/>
          <w:color w:val="000000"/>
          <w:sz w:val="18"/>
          <w:szCs w:val="18"/>
          <w:lang w:eastAsia="el-GR"/>
        </w:rPr>
        <w:pict>
          <v:shape id="_x0000_i1030" type="#_x0000_t75" alt="recipe image" href="http://www.mageirikesdiadromes.gr/images/stories/rapidrecipe/4146-gateausainthonore" style="width:297pt;height:223.5pt;visibility:visible" o:button="t">
            <v:fill o:detectmouseclick="t"/>
            <v:imagedata r:id="rId14" o:title=""/>
          </v:shape>
        </w:pict>
      </w:r>
    </w:p>
    <w:p w:rsidR="002A06CA" w:rsidRPr="00C80061" w:rsidRDefault="002A06CA" w:rsidP="00D74F34">
      <w:pPr>
        <w:shd w:val="clear" w:color="auto" w:fill="FFFFFF"/>
        <w:spacing w:before="69" w:after="69" w:line="336" w:lineRule="atLeast"/>
        <w:rPr>
          <w:rFonts w:ascii="Times New Roman" w:hAnsi="Times New Roman"/>
          <w:sz w:val="24"/>
          <w:szCs w:val="24"/>
          <w:lang w:eastAsia="el-GR"/>
        </w:rPr>
      </w:pPr>
      <w:r w:rsidRPr="00C80061">
        <w:rPr>
          <w:rFonts w:ascii="Arial" w:hAnsi="Arial" w:cs="Arial"/>
          <w:color w:val="000000"/>
          <w:sz w:val="18"/>
          <w:szCs w:val="18"/>
          <w:lang w:eastAsia="el-GR"/>
        </w:rPr>
        <w:t>Μια υπέροχη τούρτα με σουδάκια!</w:t>
      </w:r>
    </w:p>
    <w:p w:rsidR="002A06CA" w:rsidRPr="00C80061" w:rsidRDefault="002A06CA" w:rsidP="00D74F34">
      <w:pPr>
        <w:shd w:val="clear" w:color="auto" w:fill="FFFFFF"/>
        <w:spacing w:after="69" w:line="240" w:lineRule="auto"/>
        <w:rPr>
          <w:rFonts w:ascii="Arial" w:hAnsi="Arial" w:cs="Arial"/>
          <w:b/>
          <w:bCs/>
          <w:color w:val="000000"/>
          <w:sz w:val="18"/>
          <w:szCs w:val="18"/>
          <w:lang w:eastAsia="el-GR"/>
        </w:rPr>
      </w:pPr>
      <w:r w:rsidRPr="00C80061">
        <w:rPr>
          <w:rFonts w:ascii="Arial" w:hAnsi="Arial" w:cs="Arial"/>
          <w:b/>
          <w:bCs/>
          <w:color w:val="000000"/>
          <w:sz w:val="18"/>
          <w:szCs w:val="18"/>
          <w:lang w:eastAsia="el-GR"/>
        </w:rPr>
        <w:t>Συστατικά</w:t>
      </w:r>
    </w:p>
    <w:p w:rsidR="002A06CA" w:rsidRPr="00C80061" w:rsidRDefault="002A06CA" w:rsidP="00D74F34">
      <w:pPr>
        <w:numPr>
          <w:ilvl w:val="0"/>
          <w:numId w:val="8"/>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 έτοιμο φύλο σφολιάτας</w:t>
      </w:r>
    </w:p>
    <w:p w:rsidR="002A06CA" w:rsidRPr="00C80061" w:rsidRDefault="002A06CA" w:rsidP="00D74F34">
      <w:pPr>
        <w:shd w:val="clear" w:color="auto" w:fill="FFFFFF"/>
        <w:spacing w:after="0" w:line="336" w:lineRule="atLeast"/>
        <w:rPr>
          <w:rFonts w:ascii="Arial" w:hAnsi="Arial" w:cs="Arial"/>
          <w:color w:val="000000"/>
          <w:sz w:val="18"/>
          <w:szCs w:val="18"/>
          <w:lang w:eastAsia="el-GR"/>
        </w:rPr>
      </w:pPr>
      <w:r w:rsidRPr="00C80061">
        <w:rPr>
          <w:rFonts w:ascii="Arial" w:hAnsi="Arial" w:cs="Arial"/>
          <w:b/>
          <w:bCs/>
          <w:color w:val="000000"/>
          <w:sz w:val="18"/>
          <w:lang w:eastAsia="el-GR"/>
        </w:rPr>
        <w:t>Ζύμη για τα σουδάκια</w:t>
      </w:r>
    </w:p>
    <w:p w:rsidR="002A06CA" w:rsidRPr="00C80061" w:rsidRDefault="002A06CA" w:rsidP="00D74F34">
      <w:pPr>
        <w:numPr>
          <w:ilvl w:val="0"/>
          <w:numId w:val="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200 ml γάλα</w:t>
      </w:r>
    </w:p>
    <w:p w:rsidR="002A06CA" w:rsidRPr="00C80061" w:rsidRDefault="002A06CA" w:rsidP="00D74F34">
      <w:pPr>
        <w:numPr>
          <w:ilvl w:val="0"/>
          <w:numId w:val="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αλάτι</w:t>
      </w:r>
    </w:p>
    <w:p w:rsidR="002A06CA" w:rsidRPr="00C80061" w:rsidRDefault="002A06CA" w:rsidP="00D74F34">
      <w:pPr>
        <w:numPr>
          <w:ilvl w:val="0"/>
          <w:numId w:val="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100 γρ βούτυρο η βιτάμ</w:t>
      </w:r>
    </w:p>
    <w:p w:rsidR="002A06CA" w:rsidRPr="00C80061" w:rsidRDefault="002A06CA" w:rsidP="00D74F34">
      <w:pPr>
        <w:numPr>
          <w:ilvl w:val="0"/>
          <w:numId w:val="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200 γρ αλεύρι</w:t>
      </w:r>
    </w:p>
    <w:p w:rsidR="002A06CA" w:rsidRPr="00C80061" w:rsidRDefault="002A06CA" w:rsidP="00D74F34">
      <w:pPr>
        <w:numPr>
          <w:ilvl w:val="0"/>
          <w:numId w:val="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200 ml νερό</w:t>
      </w:r>
    </w:p>
    <w:p w:rsidR="002A06CA" w:rsidRPr="00C80061" w:rsidRDefault="002A06CA" w:rsidP="00D74F34">
      <w:pPr>
        <w:numPr>
          <w:ilvl w:val="0"/>
          <w:numId w:val="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5 αυγά</w:t>
      </w:r>
    </w:p>
    <w:p w:rsidR="002A06CA" w:rsidRPr="00C80061" w:rsidRDefault="002A06CA" w:rsidP="00D74F34">
      <w:pPr>
        <w:shd w:val="clear" w:color="auto" w:fill="FFFFFF"/>
        <w:spacing w:after="0" w:line="336" w:lineRule="atLeast"/>
        <w:rPr>
          <w:rFonts w:ascii="Arial" w:hAnsi="Arial" w:cs="Arial"/>
          <w:color w:val="000000"/>
          <w:sz w:val="18"/>
          <w:szCs w:val="18"/>
          <w:lang w:eastAsia="el-GR"/>
        </w:rPr>
      </w:pPr>
      <w:r w:rsidRPr="00C80061">
        <w:rPr>
          <w:rFonts w:ascii="Arial" w:hAnsi="Arial" w:cs="Arial"/>
          <w:b/>
          <w:bCs/>
          <w:color w:val="000000"/>
          <w:sz w:val="18"/>
          <w:lang w:eastAsia="el-GR"/>
        </w:rPr>
        <w:t>Κρέμα βανίλιας</w:t>
      </w:r>
    </w:p>
    <w:p w:rsidR="002A06CA" w:rsidRPr="00C80061" w:rsidRDefault="002A06CA" w:rsidP="00D74F34">
      <w:pPr>
        <w:numPr>
          <w:ilvl w:val="0"/>
          <w:numId w:val="10"/>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750 ml γάλα</w:t>
      </w:r>
    </w:p>
    <w:p w:rsidR="002A06CA" w:rsidRPr="00C80061" w:rsidRDefault="002A06CA" w:rsidP="00D74F34">
      <w:pPr>
        <w:numPr>
          <w:ilvl w:val="0"/>
          <w:numId w:val="10"/>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 κ,γλ. κανέλλα</w:t>
      </w:r>
    </w:p>
    <w:p w:rsidR="002A06CA" w:rsidRPr="00C80061" w:rsidRDefault="002A06CA" w:rsidP="00D74F34">
      <w:pPr>
        <w:numPr>
          <w:ilvl w:val="0"/>
          <w:numId w:val="10"/>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 βανίλιες η εσανς</w:t>
      </w:r>
    </w:p>
    <w:p w:rsidR="002A06CA" w:rsidRPr="00C80061" w:rsidRDefault="002A06CA" w:rsidP="00D74F34">
      <w:pPr>
        <w:numPr>
          <w:ilvl w:val="0"/>
          <w:numId w:val="10"/>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 κρόκους αβγών</w:t>
      </w:r>
    </w:p>
    <w:p w:rsidR="002A06CA" w:rsidRPr="00C80061" w:rsidRDefault="002A06CA" w:rsidP="00D74F34">
      <w:pPr>
        <w:numPr>
          <w:ilvl w:val="0"/>
          <w:numId w:val="10"/>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150 γρ ζάχαρη</w:t>
      </w:r>
    </w:p>
    <w:p w:rsidR="002A06CA" w:rsidRPr="00C80061" w:rsidRDefault="002A06CA" w:rsidP="00D74F34">
      <w:pPr>
        <w:numPr>
          <w:ilvl w:val="0"/>
          <w:numId w:val="10"/>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5 φύλλα ζελατίνη</w:t>
      </w:r>
    </w:p>
    <w:p w:rsidR="002A06CA" w:rsidRPr="00C80061" w:rsidRDefault="002A06CA" w:rsidP="00D74F34">
      <w:pPr>
        <w:numPr>
          <w:ilvl w:val="0"/>
          <w:numId w:val="10"/>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 Φακελα ανθος αραβοσιτου με γευση βανιλια</w:t>
      </w:r>
    </w:p>
    <w:p w:rsidR="002A06CA" w:rsidRPr="00C80061" w:rsidRDefault="002A06CA" w:rsidP="00D74F34">
      <w:pPr>
        <w:shd w:val="clear" w:color="auto" w:fill="FFFFFF"/>
        <w:spacing w:after="0" w:line="336" w:lineRule="atLeast"/>
        <w:rPr>
          <w:rFonts w:ascii="Arial" w:hAnsi="Arial" w:cs="Arial"/>
          <w:color w:val="000000"/>
          <w:sz w:val="18"/>
          <w:szCs w:val="18"/>
          <w:lang w:eastAsia="el-GR"/>
        </w:rPr>
      </w:pPr>
      <w:r w:rsidRPr="00C80061">
        <w:rPr>
          <w:rFonts w:ascii="Arial" w:hAnsi="Arial" w:cs="Arial"/>
          <w:b/>
          <w:bCs/>
          <w:color w:val="000000"/>
          <w:sz w:val="18"/>
          <w:lang w:eastAsia="el-GR"/>
        </w:rPr>
        <w:t>Για ντεκόρ</w:t>
      </w:r>
    </w:p>
    <w:p w:rsidR="002A06CA" w:rsidRPr="00C80061" w:rsidRDefault="002A06CA" w:rsidP="00D74F34">
      <w:pPr>
        <w:numPr>
          <w:ilvl w:val="0"/>
          <w:numId w:val="11"/>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400 ml κρέμα γάλακτος</w:t>
      </w:r>
    </w:p>
    <w:p w:rsidR="002A06CA" w:rsidRPr="00C80061" w:rsidRDefault="002A06CA" w:rsidP="00D74F34">
      <w:pPr>
        <w:shd w:val="clear" w:color="auto" w:fill="FFFFFF"/>
        <w:spacing w:after="0" w:line="336" w:lineRule="atLeast"/>
        <w:rPr>
          <w:rFonts w:ascii="Arial" w:hAnsi="Arial" w:cs="Arial"/>
          <w:color w:val="000000"/>
          <w:sz w:val="18"/>
          <w:szCs w:val="18"/>
          <w:lang w:eastAsia="el-GR"/>
        </w:rPr>
      </w:pPr>
      <w:r w:rsidRPr="00C80061">
        <w:rPr>
          <w:rFonts w:ascii="Arial" w:hAnsi="Arial" w:cs="Arial"/>
          <w:b/>
          <w:bCs/>
          <w:color w:val="000000"/>
          <w:sz w:val="18"/>
          <w:lang w:eastAsia="el-GR"/>
        </w:rPr>
        <w:t>Κρέμα σοκολάτας</w:t>
      </w:r>
    </w:p>
    <w:p w:rsidR="002A06CA" w:rsidRPr="00C80061" w:rsidRDefault="002A06CA" w:rsidP="00D74F34">
      <w:pPr>
        <w:numPr>
          <w:ilvl w:val="0"/>
          <w:numId w:val="12"/>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1/2 κούπας κρεμα γαλακτος</w:t>
      </w:r>
    </w:p>
    <w:p w:rsidR="002A06CA" w:rsidRPr="00C80061" w:rsidRDefault="002A06CA" w:rsidP="00D74F34">
      <w:pPr>
        <w:numPr>
          <w:ilvl w:val="0"/>
          <w:numId w:val="12"/>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200 γρ κουβερτουρα σε κομματια</w:t>
      </w:r>
    </w:p>
    <w:p w:rsidR="002A06CA" w:rsidRPr="00C80061" w:rsidRDefault="002A06CA" w:rsidP="00D74F34">
      <w:pPr>
        <w:shd w:val="clear" w:color="auto" w:fill="FFFFFF"/>
        <w:spacing w:after="0" w:line="336" w:lineRule="atLeast"/>
        <w:rPr>
          <w:rFonts w:ascii="Arial" w:hAnsi="Arial" w:cs="Arial"/>
          <w:color w:val="000000"/>
          <w:sz w:val="18"/>
          <w:szCs w:val="18"/>
          <w:lang w:eastAsia="el-GR"/>
        </w:rPr>
      </w:pPr>
      <w:r w:rsidRPr="00C80061">
        <w:rPr>
          <w:rFonts w:ascii="Arial" w:hAnsi="Arial" w:cs="Arial"/>
          <w:b/>
          <w:bCs/>
          <w:color w:val="000000"/>
          <w:sz w:val="18"/>
          <w:lang w:eastAsia="el-GR"/>
        </w:rPr>
        <w:t>Καραμέλα</w:t>
      </w:r>
    </w:p>
    <w:p w:rsidR="002A06CA" w:rsidRPr="00C80061" w:rsidRDefault="002A06CA" w:rsidP="00D74F34">
      <w:pPr>
        <w:numPr>
          <w:ilvl w:val="0"/>
          <w:numId w:val="13"/>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250 γρ ζάχαρη</w:t>
      </w:r>
    </w:p>
    <w:p w:rsidR="002A06CA" w:rsidRPr="00C80061" w:rsidRDefault="002A06CA" w:rsidP="00D74F34">
      <w:pPr>
        <w:numPr>
          <w:ilvl w:val="0"/>
          <w:numId w:val="13"/>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 κ,γ χυμό λεμονιού</w:t>
      </w:r>
    </w:p>
    <w:p w:rsidR="002A06CA" w:rsidRPr="00C80061" w:rsidRDefault="002A06CA" w:rsidP="00D74F34">
      <w:pPr>
        <w:numPr>
          <w:ilvl w:val="0"/>
          <w:numId w:val="13"/>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125 ml νερό</w:t>
      </w:r>
    </w:p>
    <w:p w:rsidR="002A06CA" w:rsidRPr="00C80061" w:rsidRDefault="002A06CA" w:rsidP="00D74F34">
      <w:pPr>
        <w:shd w:val="clear" w:color="auto" w:fill="FFFFFF"/>
        <w:spacing w:after="0" w:line="336" w:lineRule="atLeast"/>
        <w:rPr>
          <w:rFonts w:ascii="Arial" w:hAnsi="Arial" w:cs="Arial"/>
          <w:color w:val="000000"/>
          <w:sz w:val="18"/>
          <w:szCs w:val="18"/>
          <w:lang w:eastAsia="el-GR"/>
        </w:rPr>
      </w:pPr>
      <w:r w:rsidRPr="00C80061">
        <w:rPr>
          <w:rFonts w:ascii="Arial" w:hAnsi="Arial" w:cs="Arial"/>
          <w:b/>
          <w:bCs/>
          <w:color w:val="000000"/>
          <w:sz w:val="18"/>
          <w:lang w:eastAsia="el-GR"/>
        </w:rPr>
        <w:t>Για το πασπάλισμα</w:t>
      </w:r>
    </w:p>
    <w:p w:rsidR="002A06CA" w:rsidRPr="00C80061" w:rsidRDefault="002A06CA" w:rsidP="00D74F34">
      <w:pPr>
        <w:numPr>
          <w:ilvl w:val="0"/>
          <w:numId w:val="14"/>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Σοκολατα τριμμένη τρούφα ο,τι έχουμε</w:t>
      </w:r>
    </w:p>
    <w:p w:rsidR="002A06CA" w:rsidRPr="00C80061" w:rsidRDefault="002A06CA" w:rsidP="00D74F34">
      <w:pPr>
        <w:shd w:val="clear" w:color="auto" w:fill="FFFFFF"/>
        <w:spacing w:after="69" w:line="240" w:lineRule="auto"/>
        <w:rPr>
          <w:rFonts w:ascii="Arial" w:hAnsi="Arial" w:cs="Arial"/>
          <w:b/>
          <w:bCs/>
          <w:color w:val="000000"/>
          <w:sz w:val="18"/>
          <w:szCs w:val="18"/>
          <w:lang w:eastAsia="el-GR"/>
        </w:rPr>
      </w:pPr>
      <w:r w:rsidRPr="00C80061">
        <w:rPr>
          <w:rFonts w:ascii="Arial" w:hAnsi="Arial" w:cs="Arial"/>
          <w:b/>
          <w:bCs/>
          <w:color w:val="000000"/>
          <w:sz w:val="18"/>
          <w:szCs w:val="18"/>
          <w:lang w:eastAsia="el-GR"/>
        </w:rPr>
        <w:t>Οδηγίες</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Την κρέμα βανιλιας μπορούμε να την φτιάξουμε μια μέρα πριν. Βάζουμε το γάλα, κανέλλα και βανίλια να πάρουν μια βράση. Χτυπάμε στο μίξερ τους κρόκους με την ζάχαρη και το ανθος αραβοσιτου σε μια κρέμα. Ρίχνουμε μέσα και το καυτό γάλα. Τα ξαναβάζουμε στην κατσαρόλα και πάντα με ανακάτεμα το αφήνουμε να βράσει.</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Βάζουμε τη ζελατίνη σε κρύο νερό να μαλακώσει και μετά την στύβουμε καλά, την ρίχνουμε στην ζεστή κρέμα, προσθέτουμε και την εσανς βανιλιας η τις βανιλιες. Σκεπαζουμε Καλα με μεμβράνη να μην πιάσει κρουστά η επιφάνεια, αφηνουμε να κρυωσει πολυ Καλα.</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Σε κατσαρολάκι βαζουμε την κρεμα γαλακτος να βρασει. Ριχνουμε και τα κομματια κουβερτουρα, οταν λειώσει, το βαζουμε στην άκρη να κρυωσει.</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Ανάβουμε τον φούρνο στους 200 βαθμούς, βάζουμε σε βουτυρωμένη φόρμα 26αρα η 24αρα το φυλλο σφολιάτας, το τρυπάμε με ένα πιρούνι.</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Φτιάχνουμε τη ζύμη Σου: Σε μια κατσαρόλα βάζουμε το γάλα, νερό, την πρέζα αλάτι και το βούτυρο να βράσουν. Ρίχνουμε μονομιάς το αλεύρι και ανακατεύουμε με ξύλινη κουτάλα. Ανακατεύουμε όσο να γίνει μια ζύμη. Το βάζουμε στην λεκάνη του μίξερ και ρίχνουμε ένα ένα τα αβγά. Τα 2/3 της ζύμης τα βάζουμε σε μια σακούλα για γαρνιτούρες (κορνέ) με ένα αρκετά μεγάλο άνοιγμα. Το βάζουμε επάνω στην σφολιατα με σχέδιο σαλιγκαριού. Ψήνουμε στους 200°βαθμούς για 35-40 λεπτά. ΄Οταν ψηθεί, την αφήνουμε να κρυώσει.</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Με την υπόλοιπη ζύμη από τα σου κάνουμε 12 σουδάκια και τα ψήνουμε και αυτά στους 200 βαθμούς και τα αφήνουμε να κρυώσουν. Αν θελουμε αγοράζουμε ετοιμα σουδακια και τα γεμίζουμε</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Με τον αυγοδαρτη χτυπαμε λιγο την κρεμα βανιλιας που έχουμε ετοιμάσει, γεμίζουμε με λίγη από την κρέμα βανιλιας τα σουδακια . Την υπόλυπη κρεμα την απλώνουμε επανω στη βάση. Επανω στην κρεμα βανιλιας ριχνουμε 3/4 απο την λιωμένη κουβερτουρα. Βαζουμε στο ψυγείο μεχρι να φτιάξουμε την καραμελα.</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Φτιάχνουμε την καραμέλα: Τα βράζουμε όλα τα υλικά σε δυνατή φωτιά έως να πάρουν ένα χρώμα χρυσό καφέ. Μετά βουτάμε τον πάτο της κατσαρόλας σε κρύο νερό</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Βουτάμε τα γεμιστά με την κρέμα σουδακια στην καραμέλα με το επανω μέρος οχι αυτο που ακουμπούσαν στην λαμαρίνα. Και τα βαζουμε απο το μέρος τις καραμέλας επανω σε μια λαδοκολα αφηνουμε ετσι λιγο να στεγνώσουν.</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Μόλις στεγνώσουν βουτάμε τωρα το επανω μέρος και κολλάμε γύρο γυρο επανω στις άκρες της ψημένης βάσης επανω στην σοκολατα.</w:t>
      </w:r>
    </w:p>
    <w:p w:rsidR="002A06CA" w:rsidRPr="00C80061" w:rsidRDefault="002A06CA" w:rsidP="00D74F34">
      <w:pPr>
        <w:numPr>
          <w:ilvl w:val="0"/>
          <w:numId w:val="15"/>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Χτυπαμε την κρεμα γάλατος σε σαντιγί με 4 κ. σ. αχνη, μπορείτε αν θέλετε να χτυπησετε garni. Εγω δυστυχώς εδω δεν εχω τετοιο. Μοιράζουμε στα δυο. Στο ενα μέρος βαζουμε την υπόλυπη σοκολατα Και γεμίζουμε σε κορνε. Στολίζουμε την τουρτα μας με τα δυο χρώματα εναλλάξ. Πασπαλιζουμε με την τρούφα η την σοκολατα. Την βάζουμε στο ψυγείο μέχρις να σερβιρουμε</w:t>
      </w: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rPr>
          <w:lang w:val="en-US"/>
        </w:rPr>
      </w:pPr>
    </w:p>
    <w:p w:rsidR="002A06CA" w:rsidRDefault="002A06CA" w:rsidP="00D74F34">
      <w:pPr>
        <w:spacing w:after="208" w:line="554" w:lineRule="atLeast"/>
        <w:outlineLvl w:val="0"/>
        <w:rPr>
          <w:rFonts w:ascii="Verdana" w:hAnsi="Verdana"/>
          <w:b/>
          <w:bCs/>
          <w:color w:val="543939"/>
          <w:kern w:val="36"/>
          <w:lang w:eastAsia="el-GR"/>
        </w:rPr>
      </w:pPr>
    </w:p>
    <w:p w:rsidR="002A06CA" w:rsidRPr="00C80061" w:rsidRDefault="002A06CA" w:rsidP="00D74F34">
      <w:pPr>
        <w:spacing w:after="208" w:line="554" w:lineRule="atLeast"/>
        <w:outlineLvl w:val="0"/>
        <w:rPr>
          <w:rFonts w:ascii="Verdana" w:hAnsi="Verdana"/>
          <w:b/>
          <w:bCs/>
          <w:color w:val="543939"/>
          <w:kern w:val="36"/>
          <w:lang w:eastAsia="el-GR"/>
        </w:rPr>
      </w:pPr>
      <w:r w:rsidRPr="00C80061">
        <w:rPr>
          <w:rFonts w:ascii="Verdana" w:hAnsi="Verdana"/>
          <w:b/>
          <w:bCs/>
          <w:color w:val="543939"/>
          <w:kern w:val="36"/>
          <w:lang w:eastAsia="el-GR"/>
        </w:rPr>
        <w:t>Καρτόφελπουφα (Kartoffelpuffer)</w:t>
      </w:r>
      <w:hyperlink r:id="rId15" w:tgtFrame="_blank" w:history="1">
        <w:r w:rsidRPr="008D7C5F">
          <w:rPr>
            <w:rFonts w:ascii="Verdana" w:hAnsi="Verdana"/>
            <w:b/>
            <w:noProof/>
            <w:color w:val="BF1E2E"/>
            <w:kern w:val="36"/>
            <w:lang w:eastAsia="el-GR"/>
          </w:rPr>
          <w:pict>
            <v:shape id="Εικόνα 7" o:spid="_x0000_i1031" type="#_x0000_t75" alt="AdTech Ad" href="https://secserv.adtech.de/?adlink/1370/4534350/0/3838/AdId=-3;BnId=0;itime=796026009;key=236+119+83+37+2" style="width:.75pt;height:.75pt;visibility:visible" o:button="t">
              <v:fill o:detectmouseclick="t"/>
              <v:imagedata r:id="rId16" o:title=""/>
            </v:shape>
          </w:pict>
        </w:r>
      </w:hyperlink>
    </w:p>
    <w:p w:rsidR="002A06CA" w:rsidRPr="00E77F27" w:rsidRDefault="002A06CA" w:rsidP="00D74F34">
      <w:pPr>
        <w:spacing w:after="138" w:line="305" w:lineRule="atLeast"/>
        <w:rPr>
          <w:rFonts w:ascii="Verdana" w:hAnsi="Verdana"/>
          <w:b/>
          <w:bCs/>
          <w:color w:val="7D8A66"/>
          <w:sz w:val="17"/>
          <w:szCs w:val="17"/>
          <w:lang w:val="en-US" w:eastAsia="el-GR"/>
        </w:rPr>
      </w:pPr>
      <w:bookmarkStart w:id="0" w:name="rr_message_link"/>
      <w:bookmarkEnd w:id="0"/>
    </w:p>
    <w:p w:rsidR="002A06CA" w:rsidRPr="00C80061" w:rsidRDefault="002A06CA" w:rsidP="00D74F34">
      <w:pPr>
        <w:spacing w:after="0" w:line="277" w:lineRule="atLeast"/>
        <w:jc w:val="right"/>
        <w:rPr>
          <w:rFonts w:ascii="Verdana" w:hAnsi="Verdana"/>
          <w:color w:val="000000"/>
          <w:sz w:val="18"/>
          <w:szCs w:val="18"/>
          <w:lang w:eastAsia="el-GR"/>
        </w:rPr>
      </w:pPr>
    </w:p>
    <w:p w:rsidR="002A06CA" w:rsidRPr="00C80061" w:rsidRDefault="002A06CA" w:rsidP="00D74F34">
      <w:pPr>
        <w:spacing w:after="138" w:line="277" w:lineRule="atLeast"/>
        <w:jc w:val="right"/>
        <w:rPr>
          <w:rFonts w:ascii="Verdana" w:hAnsi="Verdana"/>
          <w:color w:val="000000"/>
          <w:sz w:val="18"/>
          <w:szCs w:val="18"/>
          <w:lang w:eastAsia="el-GR"/>
        </w:rPr>
      </w:pPr>
    </w:p>
    <w:p w:rsidR="002A06CA" w:rsidRPr="00C80061" w:rsidRDefault="002A06CA" w:rsidP="00D74F34">
      <w:pPr>
        <w:spacing w:line="277" w:lineRule="atLeast"/>
        <w:rPr>
          <w:rFonts w:ascii="Verdana" w:hAnsi="Verdana"/>
          <w:color w:val="000000"/>
          <w:sz w:val="18"/>
          <w:szCs w:val="18"/>
          <w:lang w:eastAsia="el-GR"/>
        </w:rPr>
      </w:pPr>
      <w:r w:rsidRPr="008D7C5F">
        <w:rPr>
          <w:rFonts w:ascii="Verdana" w:hAnsi="Verdana"/>
          <w:noProof/>
          <w:color w:val="000000"/>
          <w:sz w:val="18"/>
          <w:szCs w:val="18"/>
          <w:lang w:eastAsia="el-GR"/>
        </w:rPr>
        <w:pict>
          <v:shape id="Εικόνα 10" o:spid="_x0000_i1032" type="#_x0000_t75" alt="http://sync.mathtag.com/sync/img?type=sync&amp;mt_exid=20&amp;redir=http%3a%2f%2fdis.criteo.com%2frex%2fmatch.aspx%3fc%3d2%26uid%3d%5bMM_UUID%5d" style="width:.75pt;height:.75pt;visibility:visible">
            <v:imagedata r:id="rId17" o:title=""/>
          </v:shape>
        </w:pict>
      </w:r>
    </w:p>
    <w:p w:rsidR="002A06CA" w:rsidRPr="00C80061" w:rsidRDefault="002A06CA" w:rsidP="00D74F34">
      <w:pPr>
        <w:spacing w:before="69" w:after="69" w:line="277" w:lineRule="atLeast"/>
        <w:outlineLvl w:val="2"/>
        <w:rPr>
          <w:rFonts w:ascii="Verdana" w:hAnsi="Verdana"/>
          <w:b/>
          <w:bCs/>
          <w:color w:val="000000"/>
          <w:sz w:val="21"/>
          <w:szCs w:val="21"/>
          <w:lang w:eastAsia="el-GR"/>
        </w:rPr>
      </w:pPr>
      <w:r w:rsidRPr="00C80061">
        <w:rPr>
          <w:rFonts w:ascii="Verdana" w:hAnsi="Verdana"/>
          <w:b/>
          <w:bCs/>
          <w:color w:val="000000"/>
          <w:sz w:val="21"/>
          <w:szCs w:val="21"/>
          <w:lang w:eastAsia="el-GR"/>
        </w:rPr>
        <w:t>Περιγραφή</w:t>
      </w:r>
    </w:p>
    <w:p w:rsidR="002A06CA" w:rsidRPr="00C80061" w:rsidRDefault="002A06CA" w:rsidP="00D74F34">
      <w:pPr>
        <w:spacing w:after="0" w:line="277" w:lineRule="atLeast"/>
        <w:rPr>
          <w:rFonts w:ascii="Verdana" w:hAnsi="Verdana"/>
          <w:color w:val="000000"/>
          <w:sz w:val="18"/>
          <w:szCs w:val="18"/>
          <w:lang w:eastAsia="el-GR"/>
        </w:rPr>
      </w:pPr>
      <w:r w:rsidRPr="00C80061">
        <w:rPr>
          <w:rFonts w:ascii="Verdana" w:hAnsi="Verdana"/>
          <w:color w:val="000000"/>
          <w:sz w:val="18"/>
          <w:szCs w:val="18"/>
          <w:lang w:eastAsia="el-GR"/>
        </w:rPr>
        <w:t>Γερμανικοί Πατατοκεφτέδες</w:t>
      </w:r>
    </w:p>
    <w:p w:rsidR="002A06CA" w:rsidRPr="00C80061" w:rsidRDefault="002A06CA" w:rsidP="00D74F34">
      <w:pPr>
        <w:spacing w:after="0" w:line="277" w:lineRule="atLeast"/>
        <w:rPr>
          <w:rFonts w:ascii="Verdana" w:hAnsi="Verdana"/>
          <w:color w:val="000000"/>
          <w:sz w:val="18"/>
          <w:szCs w:val="18"/>
          <w:lang w:val="en-US" w:eastAsia="el-GR"/>
        </w:rPr>
      </w:pPr>
      <w:r w:rsidRPr="008D7C5F">
        <w:rPr>
          <w:rFonts w:ascii="Verdana" w:hAnsi="Verdana"/>
          <w:noProof/>
          <w:color w:val="BF1E2E"/>
          <w:sz w:val="18"/>
          <w:szCs w:val="18"/>
          <w:lang w:eastAsia="el-GR"/>
        </w:rPr>
        <w:pict>
          <v:shape id="Εικόνα 11" o:spid="_x0000_i1033" type="#_x0000_t75" alt="Καρτόφελπουφα (Kartoffelpuffer)" href="http://www.sintagespareas.gr/sintages/recipe-image/r/9309?format" title="&quot;'Καρτόφελπουφα (Kartoffelpuffer)' από Strumfita1, 03.11.10&quot;" style="width:338.25pt;height:258.75pt;visibility:visible" o:button="t">
            <v:fill o:detectmouseclick="t"/>
            <v:imagedata r:id="rId18" o:title=""/>
          </v:shape>
        </w:pict>
      </w:r>
    </w:p>
    <w:p w:rsidR="002A06CA" w:rsidRPr="00C80061" w:rsidRDefault="002A06CA" w:rsidP="00D74F34">
      <w:pPr>
        <w:spacing w:before="100" w:beforeAutospacing="1" w:after="100" w:afterAutospacing="1" w:line="222" w:lineRule="atLeast"/>
        <w:rPr>
          <w:rFonts w:ascii="Verdana" w:hAnsi="Verdana"/>
          <w:color w:val="543939"/>
          <w:sz w:val="18"/>
          <w:szCs w:val="18"/>
          <w:lang w:eastAsia="el-GR"/>
        </w:rPr>
      </w:pPr>
      <w:r w:rsidRPr="00C80061">
        <w:rPr>
          <w:rFonts w:ascii="Verdana" w:hAnsi="Verdana"/>
          <w:b/>
          <w:bCs/>
          <w:color w:val="7D8A66"/>
          <w:sz w:val="19"/>
          <w:lang w:eastAsia="el-GR"/>
        </w:rPr>
        <w:t> </w:t>
      </w:r>
      <w:hyperlink r:id="rId19" w:history="1">
        <w:r w:rsidRPr="008D7C5F">
          <w:rPr>
            <w:rFonts w:ascii="Verdana" w:hAnsi="Verdana"/>
            <w:noProof/>
            <w:color w:val="3CA3FF"/>
            <w:sz w:val="19"/>
            <w:szCs w:val="19"/>
            <w:lang w:eastAsia="el-GR"/>
          </w:rPr>
          <w:pict>
            <v:shape id="Εικόνα 22" o:spid="_x0000_i1034" type="#_x0000_t75" alt="Η γνώμη σου" href="http://www.sintagespareas.gr/" style="width:12pt;height:12pt;visibility:visible" o:button="t">
              <v:fill o:detectmouseclick="t"/>
              <v:imagedata r:id="rId20" o:title=""/>
            </v:shape>
          </w:pict>
        </w:r>
      </w:hyperlink>
    </w:p>
    <w:p w:rsidR="002A06CA" w:rsidRPr="00C80061" w:rsidRDefault="002A06CA" w:rsidP="00D74F34">
      <w:pPr>
        <w:spacing w:after="0" w:line="277" w:lineRule="atLeast"/>
        <w:rPr>
          <w:rFonts w:ascii="Verdana" w:hAnsi="Verdana"/>
          <w:color w:val="000000"/>
          <w:sz w:val="18"/>
          <w:szCs w:val="18"/>
          <w:lang w:val="en-US" w:eastAsia="el-GR"/>
        </w:rPr>
      </w:pPr>
    </w:p>
    <w:p w:rsidR="002A06CA" w:rsidRPr="00C80061" w:rsidRDefault="002A06CA" w:rsidP="00D74F34">
      <w:pPr>
        <w:spacing w:after="166" w:line="277" w:lineRule="atLeast"/>
        <w:rPr>
          <w:rFonts w:ascii="Verdana" w:hAnsi="Verdana"/>
          <w:color w:val="000000"/>
          <w:sz w:val="18"/>
          <w:szCs w:val="18"/>
          <w:lang w:val="en-US" w:eastAsia="el-GR"/>
        </w:rPr>
      </w:pPr>
      <w:r w:rsidRPr="00C80061">
        <w:rPr>
          <w:rFonts w:ascii="Verdana" w:hAnsi="Verdana"/>
          <w:color w:val="000000"/>
          <w:sz w:val="18"/>
          <w:lang w:eastAsia="el-GR"/>
        </w:rPr>
        <w:t>   </w:t>
      </w:r>
      <w:r w:rsidRPr="00C80061">
        <w:rPr>
          <w:rFonts w:ascii="Verdana" w:hAnsi="Verdana"/>
          <w:b/>
          <w:bCs/>
          <w:color w:val="000000"/>
          <w:sz w:val="21"/>
          <w:szCs w:val="21"/>
          <w:lang w:eastAsia="el-GR"/>
        </w:rPr>
        <w:t>Τι χρειαζόμαστε:</w:t>
      </w:r>
    </w:p>
    <w:p w:rsidR="002A06CA" w:rsidRPr="00C80061" w:rsidRDefault="002A06CA" w:rsidP="00D74F34">
      <w:pPr>
        <w:numPr>
          <w:ilvl w:val="0"/>
          <w:numId w:val="16"/>
        </w:numPr>
        <w:spacing w:before="100" w:beforeAutospacing="1" w:after="100" w:afterAutospacing="1" w:line="222" w:lineRule="atLeast"/>
        <w:ind w:left="0"/>
        <w:rPr>
          <w:rFonts w:ascii="Verdana" w:hAnsi="Verdana"/>
          <w:color w:val="543939"/>
          <w:sz w:val="18"/>
          <w:szCs w:val="18"/>
          <w:lang w:eastAsia="el-GR"/>
        </w:rPr>
      </w:pPr>
      <w:r w:rsidRPr="00C80061">
        <w:rPr>
          <w:rFonts w:ascii="Verdana" w:hAnsi="Verdana"/>
          <w:color w:val="543939"/>
          <w:sz w:val="18"/>
          <w:szCs w:val="18"/>
          <w:lang w:eastAsia="el-GR"/>
        </w:rPr>
        <w:t>4-5 πατάτες</w:t>
      </w:r>
    </w:p>
    <w:p w:rsidR="002A06CA" w:rsidRPr="00C80061" w:rsidRDefault="002A06CA" w:rsidP="00D74F34">
      <w:pPr>
        <w:numPr>
          <w:ilvl w:val="0"/>
          <w:numId w:val="16"/>
        </w:numPr>
        <w:spacing w:before="100" w:beforeAutospacing="1" w:after="100" w:afterAutospacing="1" w:line="222" w:lineRule="atLeast"/>
        <w:ind w:left="0"/>
        <w:rPr>
          <w:rFonts w:ascii="Verdana" w:hAnsi="Verdana"/>
          <w:color w:val="543939"/>
          <w:sz w:val="18"/>
          <w:szCs w:val="18"/>
          <w:lang w:eastAsia="el-GR"/>
        </w:rPr>
      </w:pPr>
      <w:r w:rsidRPr="00C80061">
        <w:rPr>
          <w:rFonts w:ascii="Verdana" w:hAnsi="Verdana"/>
          <w:color w:val="543939"/>
          <w:sz w:val="18"/>
          <w:szCs w:val="18"/>
          <w:lang w:eastAsia="el-GR"/>
        </w:rPr>
        <w:t>2 κρεμμύδια</w:t>
      </w:r>
    </w:p>
    <w:p w:rsidR="002A06CA" w:rsidRPr="00C80061" w:rsidRDefault="002A06CA" w:rsidP="00D74F34">
      <w:pPr>
        <w:numPr>
          <w:ilvl w:val="0"/>
          <w:numId w:val="16"/>
        </w:numPr>
        <w:spacing w:before="100" w:beforeAutospacing="1" w:after="100" w:afterAutospacing="1" w:line="222" w:lineRule="atLeast"/>
        <w:ind w:left="0"/>
        <w:rPr>
          <w:rFonts w:ascii="Verdana" w:hAnsi="Verdana"/>
          <w:color w:val="543939"/>
          <w:sz w:val="18"/>
          <w:szCs w:val="18"/>
          <w:lang w:eastAsia="el-GR"/>
        </w:rPr>
      </w:pPr>
      <w:r w:rsidRPr="00C80061">
        <w:rPr>
          <w:rFonts w:ascii="Verdana" w:hAnsi="Verdana"/>
          <w:color w:val="543939"/>
          <w:sz w:val="18"/>
          <w:szCs w:val="18"/>
          <w:lang w:eastAsia="el-GR"/>
        </w:rPr>
        <w:t>3 αυγά</w:t>
      </w:r>
    </w:p>
    <w:p w:rsidR="002A06CA" w:rsidRPr="00C80061" w:rsidRDefault="002A06CA" w:rsidP="00D74F34">
      <w:pPr>
        <w:numPr>
          <w:ilvl w:val="0"/>
          <w:numId w:val="16"/>
        </w:numPr>
        <w:spacing w:before="100" w:beforeAutospacing="1" w:after="100" w:afterAutospacing="1" w:line="222" w:lineRule="atLeast"/>
        <w:ind w:left="0"/>
        <w:rPr>
          <w:rFonts w:ascii="Verdana" w:hAnsi="Verdana"/>
          <w:color w:val="543939"/>
          <w:sz w:val="18"/>
          <w:szCs w:val="18"/>
          <w:lang w:eastAsia="el-GR"/>
        </w:rPr>
      </w:pPr>
      <w:r w:rsidRPr="00C80061">
        <w:rPr>
          <w:rFonts w:ascii="Verdana" w:hAnsi="Verdana"/>
          <w:color w:val="543939"/>
          <w:sz w:val="18"/>
          <w:szCs w:val="18"/>
          <w:lang w:eastAsia="el-GR"/>
        </w:rPr>
        <w:t>4-5 κουταλιές της σούπας γάλα εβαπορέ</w:t>
      </w:r>
    </w:p>
    <w:p w:rsidR="002A06CA" w:rsidRPr="00C80061" w:rsidRDefault="002A06CA" w:rsidP="00D74F34">
      <w:pPr>
        <w:numPr>
          <w:ilvl w:val="0"/>
          <w:numId w:val="16"/>
        </w:numPr>
        <w:spacing w:before="100" w:beforeAutospacing="1" w:after="100" w:afterAutospacing="1" w:line="222" w:lineRule="atLeast"/>
        <w:ind w:left="0"/>
        <w:rPr>
          <w:rFonts w:ascii="Verdana" w:hAnsi="Verdana"/>
          <w:color w:val="543939"/>
          <w:sz w:val="18"/>
          <w:szCs w:val="18"/>
          <w:lang w:eastAsia="el-GR"/>
        </w:rPr>
      </w:pPr>
      <w:r w:rsidRPr="00C80061">
        <w:rPr>
          <w:rFonts w:ascii="Verdana" w:hAnsi="Verdana"/>
          <w:color w:val="543939"/>
          <w:sz w:val="18"/>
          <w:szCs w:val="18"/>
          <w:lang w:eastAsia="el-GR"/>
        </w:rPr>
        <w:t>1 κουταλάκι ζωμό λαχανικών σε κόκκους</w:t>
      </w:r>
    </w:p>
    <w:p w:rsidR="002A06CA" w:rsidRPr="00C80061" w:rsidRDefault="002A06CA" w:rsidP="00D74F34">
      <w:pPr>
        <w:numPr>
          <w:ilvl w:val="0"/>
          <w:numId w:val="16"/>
        </w:numPr>
        <w:spacing w:before="100" w:beforeAutospacing="1" w:after="100" w:afterAutospacing="1" w:line="222" w:lineRule="atLeast"/>
        <w:ind w:left="0"/>
        <w:rPr>
          <w:rFonts w:ascii="Verdana" w:hAnsi="Verdana"/>
          <w:color w:val="543939"/>
          <w:sz w:val="18"/>
          <w:szCs w:val="18"/>
          <w:lang w:eastAsia="el-GR"/>
        </w:rPr>
      </w:pPr>
      <w:r w:rsidRPr="00C80061">
        <w:rPr>
          <w:rFonts w:ascii="Verdana" w:hAnsi="Verdana"/>
          <w:color w:val="543939"/>
          <w:sz w:val="18"/>
          <w:szCs w:val="18"/>
          <w:lang w:eastAsia="el-GR"/>
        </w:rPr>
        <w:t>αλάτι, πιπέρι</w:t>
      </w:r>
    </w:p>
    <w:p w:rsidR="002A06CA" w:rsidRPr="00C80061" w:rsidRDefault="002A06CA" w:rsidP="00D74F34">
      <w:pPr>
        <w:numPr>
          <w:ilvl w:val="0"/>
          <w:numId w:val="16"/>
        </w:numPr>
        <w:spacing w:before="100" w:beforeAutospacing="1" w:after="100" w:afterAutospacing="1" w:line="222" w:lineRule="atLeast"/>
        <w:ind w:left="0"/>
        <w:rPr>
          <w:rFonts w:ascii="Verdana" w:hAnsi="Verdana"/>
          <w:color w:val="543939"/>
          <w:sz w:val="18"/>
          <w:szCs w:val="18"/>
          <w:lang w:eastAsia="el-GR"/>
        </w:rPr>
      </w:pPr>
      <w:r w:rsidRPr="00C80061">
        <w:rPr>
          <w:rFonts w:ascii="Verdana" w:hAnsi="Verdana"/>
          <w:color w:val="543939"/>
          <w:sz w:val="18"/>
          <w:szCs w:val="18"/>
          <w:lang w:eastAsia="el-GR"/>
        </w:rPr>
        <w:t>1 κουταλάκι μπεικεν παουντερ</w:t>
      </w:r>
    </w:p>
    <w:p w:rsidR="002A06CA" w:rsidRPr="00C80061" w:rsidRDefault="002A06CA" w:rsidP="00D74F34">
      <w:pPr>
        <w:numPr>
          <w:ilvl w:val="0"/>
          <w:numId w:val="16"/>
        </w:numPr>
        <w:spacing w:before="100" w:beforeAutospacing="1" w:after="100" w:afterAutospacing="1" w:line="222" w:lineRule="atLeast"/>
        <w:ind w:left="0"/>
        <w:rPr>
          <w:rFonts w:ascii="Verdana" w:hAnsi="Verdana"/>
          <w:color w:val="543939"/>
          <w:sz w:val="18"/>
          <w:szCs w:val="18"/>
          <w:lang w:eastAsia="el-GR"/>
        </w:rPr>
      </w:pPr>
      <w:r w:rsidRPr="00C80061">
        <w:rPr>
          <w:rFonts w:ascii="Verdana" w:hAnsi="Verdana"/>
          <w:color w:val="543939"/>
          <w:sz w:val="18"/>
          <w:szCs w:val="18"/>
          <w:lang w:eastAsia="el-GR"/>
        </w:rPr>
        <w:t>13 κουταλιές της σούπας αλεύρι</w:t>
      </w:r>
    </w:p>
    <w:p w:rsidR="002A06CA" w:rsidRPr="00C80061" w:rsidRDefault="002A06CA" w:rsidP="00D74F34">
      <w:pPr>
        <w:numPr>
          <w:ilvl w:val="0"/>
          <w:numId w:val="16"/>
        </w:numPr>
        <w:spacing w:before="100" w:beforeAutospacing="1" w:after="100" w:afterAutospacing="1" w:line="222" w:lineRule="atLeast"/>
        <w:ind w:left="0"/>
        <w:rPr>
          <w:rFonts w:ascii="Verdana" w:hAnsi="Verdana"/>
          <w:color w:val="543939"/>
          <w:sz w:val="18"/>
          <w:szCs w:val="18"/>
          <w:lang w:eastAsia="el-GR"/>
        </w:rPr>
      </w:pPr>
      <w:r w:rsidRPr="00C80061">
        <w:rPr>
          <w:rFonts w:ascii="Verdana" w:hAnsi="Verdana"/>
          <w:color w:val="543939"/>
          <w:sz w:val="18"/>
          <w:szCs w:val="18"/>
          <w:lang w:eastAsia="el-GR"/>
        </w:rPr>
        <w:t>λάδι για το τηγάνισμα</w:t>
      </w:r>
    </w:p>
    <w:p w:rsidR="002A06CA" w:rsidRPr="00C80061" w:rsidRDefault="002A06CA" w:rsidP="00D74F34">
      <w:pPr>
        <w:spacing w:after="69" w:line="277" w:lineRule="atLeast"/>
        <w:jc w:val="center"/>
        <w:rPr>
          <w:rFonts w:ascii="Verdana" w:hAnsi="Verdana"/>
          <w:color w:val="000000"/>
          <w:sz w:val="18"/>
          <w:szCs w:val="18"/>
          <w:lang w:eastAsia="el-GR"/>
        </w:rPr>
      </w:pPr>
    </w:p>
    <w:p w:rsidR="002A06CA" w:rsidRDefault="002A06CA" w:rsidP="00D74F34">
      <w:pPr>
        <w:spacing w:after="0" w:line="277" w:lineRule="atLeast"/>
        <w:outlineLvl w:val="2"/>
        <w:rPr>
          <w:rFonts w:ascii="Verdana" w:hAnsi="Verdana"/>
          <w:b/>
          <w:bCs/>
          <w:color w:val="000000"/>
          <w:sz w:val="21"/>
          <w:szCs w:val="21"/>
          <w:lang w:val="en-US" w:eastAsia="el-GR"/>
        </w:rPr>
      </w:pPr>
    </w:p>
    <w:p w:rsidR="002A06CA" w:rsidRDefault="002A06CA" w:rsidP="00D74F34">
      <w:pPr>
        <w:spacing w:after="0" w:line="277" w:lineRule="atLeast"/>
        <w:outlineLvl w:val="2"/>
        <w:rPr>
          <w:rFonts w:ascii="Verdana" w:hAnsi="Verdana"/>
          <w:b/>
          <w:bCs/>
          <w:color w:val="000000"/>
          <w:sz w:val="21"/>
          <w:szCs w:val="21"/>
          <w:lang w:val="en-US" w:eastAsia="el-GR"/>
        </w:rPr>
      </w:pPr>
    </w:p>
    <w:p w:rsidR="002A06CA" w:rsidRPr="00C80061" w:rsidRDefault="002A06CA" w:rsidP="00D74F34">
      <w:pPr>
        <w:spacing w:after="0" w:line="277" w:lineRule="atLeast"/>
        <w:outlineLvl w:val="2"/>
        <w:rPr>
          <w:rFonts w:ascii="Verdana" w:hAnsi="Verdana"/>
          <w:b/>
          <w:bCs/>
          <w:color w:val="000000"/>
          <w:sz w:val="21"/>
          <w:szCs w:val="21"/>
          <w:lang w:eastAsia="el-GR"/>
        </w:rPr>
      </w:pPr>
      <w:r w:rsidRPr="00C80061">
        <w:rPr>
          <w:rFonts w:ascii="Verdana" w:hAnsi="Verdana"/>
          <w:b/>
          <w:bCs/>
          <w:color w:val="000000"/>
          <w:sz w:val="21"/>
          <w:szCs w:val="21"/>
          <w:lang w:eastAsia="el-GR"/>
        </w:rPr>
        <w:t>Πώς το κάνουμε:</w:t>
      </w:r>
    </w:p>
    <w:p w:rsidR="002A06CA" w:rsidRPr="00C80061" w:rsidRDefault="002A06CA" w:rsidP="00D74F34">
      <w:pPr>
        <w:numPr>
          <w:ilvl w:val="0"/>
          <w:numId w:val="17"/>
        </w:numPr>
        <w:spacing w:before="100" w:beforeAutospacing="1" w:after="100" w:afterAutospacing="1" w:line="277" w:lineRule="atLeast"/>
        <w:ind w:left="0"/>
        <w:rPr>
          <w:rFonts w:ascii="Verdana" w:hAnsi="Verdana"/>
          <w:color w:val="000000"/>
          <w:sz w:val="18"/>
          <w:szCs w:val="18"/>
          <w:lang w:eastAsia="el-GR"/>
        </w:rPr>
      </w:pPr>
      <w:r w:rsidRPr="00C80061">
        <w:rPr>
          <w:rFonts w:ascii="Verdana" w:hAnsi="Verdana"/>
          <w:color w:val="000000"/>
          <w:sz w:val="18"/>
          <w:szCs w:val="18"/>
          <w:lang w:eastAsia="el-GR"/>
        </w:rPr>
        <w:t>Πλένουμε και καθαρίζουμε τις πατάτες και τις τρίβουμε από την χοντρή μεριά του τρίφτη.</w:t>
      </w:r>
    </w:p>
    <w:p w:rsidR="002A06CA" w:rsidRPr="00C80061" w:rsidRDefault="002A06CA" w:rsidP="00D74F34">
      <w:pPr>
        <w:numPr>
          <w:ilvl w:val="0"/>
          <w:numId w:val="17"/>
        </w:numPr>
        <w:spacing w:before="100" w:beforeAutospacing="1" w:after="100" w:afterAutospacing="1" w:line="277" w:lineRule="atLeast"/>
        <w:ind w:left="0"/>
        <w:rPr>
          <w:rFonts w:ascii="Verdana" w:hAnsi="Verdana"/>
          <w:color w:val="000000"/>
          <w:sz w:val="18"/>
          <w:szCs w:val="18"/>
          <w:lang w:eastAsia="el-GR"/>
        </w:rPr>
      </w:pPr>
      <w:r w:rsidRPr="00C80061">
        <w:rPr>
          <w:rFonts w:ascii="Verdana" w:hAnsi="Verdana"/>
          <w:color w:val="000000"/>
          <w:sz w:val="18"/>
          <w:szCs w:val="18"/>
          <w:lang w:eastAsia="el-GR"/>
        </w:rPr>
        <w:t>Τρίβουμε και τα κρεμμύδια και τα ανακατεύουμε με τις πατάτες.</w:t>
      </w:r>
    </w:p>
    <w:p w:rsidR="002A06CA" w:rsidRPr="00C80061" w:rsidRDefault="002A06CA" w:rsidP="00D74F34">
      <w:pPr>
        <w:numPr>
          <w:ilvl w:val="0"/>
          <w:numId w:val="17"/>
        </w:numPr>
        <w:spacing w:before="100" w:beforeAutospacing="1" w:after="100" w:afterAutospacing="1" w:line="277" w:lineRule="atLeast"/>
        <w:ind w:left="0"/>
        <w:rPr>
          <w:rFonts w:ascii="Verdana" w:hAnsi="Verdana"/>
          <w:color w:val="000000"/>
          <w:sz w:val="18"/>
          <w:szCs w:val="18"/>
          <w:lang w:eastAsia="el-GR"/>
        </w:rPr>
      </w:pPr>
      <w:r w:rsidRPr="00C80061">
        <w:rPr>
          <w:rFonts w:ascii="Verdana" w:hAnsi="Verdana"/>
          <w:color w:val="000000"/>
          <w:sz w:val="18"/>
          <w:szCs w:val="18"/>
          <w:lang w:eastAsia="el-GR"/>
        </w:rPr>
        <w:t>Προσθέτουμε τα αυγά, το γάλα εβαπορέ, το ζωμό σε κόκκους, αλάτι, πιπέρι και ανακατεύουμε ελαφρά.</w:t>
      </w:r>
    </w:p>
    <w:p w:rsidR="002A06CA" w:rsidRPr="00C80061" w:rsidRDefault="002A06CA" w:rsidP="00D74F34">
      <w:pPr>
        <w:numPr>
          <w:ilvl w:val="0"/>
          <w:numId w:val="17"/>
        </w:numPr>
        <w:spacing w:before="100" w:beforeAutospacing="1" w:after="100" w:afterAutospacing="1" w:line="277" w:lineRule="atLeast"/>
        <w:ind w:left="0"/>
        <w:rPr>
          <w:rFonts w:ascii="Verdana" w:hAnsi="Verdana"/>
          <w:color w:val="000000"/>
          <w:sz w:val="18"/>
          <w:szCs w:val="18"/>
          <w:lang w:eastAsia="el-GR"/>
        </w:rPr>
      </w:pPr>
      <w:r w:rsidRPr="00C80061">
        <w:rPr>
          <w:rFonts w:ascii="Verdana" w:hAnsi="Verdana"/>
          <w:color w:val="000000"/>
          <w:sz w:val="18"/>
          <w:szCs w:val="18"/>
          <w:lang w:eastAsia="el-GR"/>
        </w:rPr>
        <w:t>Ρίχνουμε το αλεύρι που έχουμε ανακατέψει με το μπεικεν παουντερ, όσο πάρει να γίνει ένας παχύρρευστος χυλός.</w:t>
      </w:r>
    </w:p>
    <w:p w:rsidR="002A06CA" w:rsidRPr="00C80061" w:rsidRDefault="002A06CA" w:rsidP="00D74F34">
      <w:pPr>
        <w:numPr>
          <w:ilvl w:val="0"/>
          <w:numId w:val="17"/>
        </w:numPr>
        <w:spacing w:before="100" w:beforeAutospacing="1" w:after="100" w:afterAutospacing="1" w:line="277" w:lineRule="atLeast"/>
        <w:ind w:left="0"/>
        <w:rPr>
          <w:rFonts w:ascii="Verdana" w:hAnsi="Verdana"/>
          <w:color w:val="000000"/>
          <w:sz w:val="18"/>
          <w:szCs w:val="18"/>
          <w:lang w:eastAsia="el-GR"/>
        </w:rPr>
      </w:pPr>
      <w:r w:rsidRPr="00C80061">
        <w:rPr>
          <w:rFonts w:ascii="Verdana" w:hAnsi="Verdana"/>
          <w:color w:val="000000"/>
          <w:sz w:val="18"/>
          <w:szCs w:val="18"/>
          <w:lang w:eastAsia="el-GR"/>
        </w:rPr>
        <w:t>Σε ένα βαθύ τηγάνι βάζουμε το λάδι και μόλις κάψει χαμηλώνουμε λίγο την φωτιά και ρίχνουμε μια μια κουταλιά της σούπας από το μείγμα μας, το απλώνουμε στο τηγάνι σε μικρά στρόγγυλα πιτάκια.</w:t>
      </w:r>
    </w:p>
    <w:p w:rsidR="002A06CA" w:rsidRPr="00C80061" w:rsidRDefault="002A06CA" w:rsidP="00D74F34">
      <w:pPr>
        <w:numPr>
          <w:ilvl w:val="0"/>
          <w:numId w:val="17"/>
        </w:numPr>
        <w:spacing w:before="100" w:beforeAutospacing="1" w:after="100" w:afterAutospacing="1" w:line="277" w:lineRule="atLeast"/>
        <w:ind w:left="0"/>
        <w:rPr>
          <w:rFonts w:ascii="Verdana" w:hAnsi="Verdana"/>
          <w:color w:val="000000"/>
          <w:sz w:val="18"/>
          <w:szCs w:val="18"/>
          <w:lang w:eastAsia="el-GR"/>
        </w:rPr>
      </w:pPr>
      <w:r w:rsidRPr="00C80061">
        <w:rPr>
          <w:rFonts w:ascii="Verdana" w:hAnsi="Verdana"/>
          <w:color w:val="000000"/>
          <w:sz w:val="18"/>
          <w:szCs w:val="18"/>
          <w:lang w:eastAsia="el-GR"/>
        </w:rPr>
        <w:t>Αφού ροδοκοκκινίσουν και από τις δυο πλευρές τα βάζουμε πάνω σε απορροφητικό χαρτί.</w:t>
      </w: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r w:rsidRPr="00754519">
        <w:rPr>
          <w:rFonts w:ascii="Verdana" w:hAnsi="Verdana"/>
          <w:color w:val="000000"/>
          <w:sz w:val="18"/>
          <w:szCs w:val="18"/>
          <w:lang w:eastAsia="el-GR"/>
        </w:rPr>
        <w:t xml:space="preserve">   </w:t>
      </w: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D74F34" w:rsidRDefault="002A06CA" w:rsidP="00D74F34">
      <w:pPr>
        <w:spacing w:before="100" w:beforeAutospacing="1" w:after="100" w:afterAutospacing="1" w:line="277" w:lineRule="atLeast"/>
        <w:rPr>
          <w:rFonts w:ascii="Verdana" w:hAnsi="Verdana"/>
          <w:color w:val="000000"/>
          <w:sz w:val="18"/>
          <w:szCs w:val="18"/>
          <w:lang w:eastAsia="el-GR"/>
        </w:rPr>
      </w:pPr>
    </w:p>
    <w:p w:rsidR="002A06CA" w:rsidRPr="00754519" w:rsidRDefault="002A06CA" w:rsidP="00D74F34">
      <w:pPr>
        <w:spacing w:before="100" w:beforeAutospacing="1" w:after="100" w:afterAutospacing="1" w:line="277" w:lineRule="atLeast"/>
        <w:rPr>
          <w:rFonts w:ascii="Verdana" w:hAnsi="Verdana"/>
          <w:color w:val="000000"/>
          <w:sz w:val="18"/>
          <w:szCs w:val="18"/>
          <w:lang w:eastAsia="el-GR"/>
        </w:rPr>
      </w:pPr>
      <w:r w:rsidRPr="00754519">
        <w:rPr>
          <w:rFonts w:ascii="Verdana" w:hAnsi="Verdana"/>
          <w:color w:val="000000"/>
          <w:sz w:val="18"/>
          <w:szCs w:val="18"/>
          <w:lang w:eastAsia="el-GR"/>
        </w:rPr>
        <w:t xml:space="preserve">                            </w:t>
      </w:r>
    </w:p>
    <w:p w:rsidR="002A06CA" w:rsidRPr="00754519" w:rsidRDefault="002A06CA" w:rsidP="00D74F34">
      <w:pPr>
        <w:spacing w:before="100" w:beforeAutospacing="1" w:after="100" w:afterAutospacing="1" w:line="277" w:lineRule="atLeast"/>
        <w:rPr>
          <w:rFonts w:ascii="Verdana" w:hAnsi="Verdana"/>
          <w:color w:val="000000"/>
          <w:sz w:val="18"/>
          <w:szCs w:val="18"/>
          <w:lang w:eastAsia="el-GR"/>
        </w:rPr>
      </w:pPr>
    </w:p>
    <w:p w:rsidR="002A06CA" w:rsidRDefault="002A06CA" w:rsidP="00D74F34">
      <w:pPr>
        <w:shd w:val="clear" w:color="auto" w:fill="FFFFFF"/>
        <w:spacing w:after="0" w:line="240" w:lineRule="auto"/>
        <w:rPr>
          <w:rFonts w:ascii="Arial" w:hAnsi="Arial" w:cs="Arial"/>
          <w:b/>
          <w:bCs/>
          <w:color w:val="000000"/>
          <w:sz w:val="25"/>
          <w:szCs w:val="25"/>
          <w:lang w:eastAsia="el-GR"/>
        </w:rPr>
      </w:pPr>
    </w:p>
    <w:p w:rsidR="002A06CA" w:rsidRPr="00C80061" w:rsidRDefault="002A06CA" w:rsidP="00D74F34">
      <w:pPr>
        <w:shd w:val="clear" w:color="auto" w:fill="FFFFFF"/>
        <w:spacing w:after="0" w:line="240" w:lineRule="auto"/>
        <w:rPr>
          <w:rFonts w:ascii="Arial" w:hAnsi="Arial" w:cs="Arial"/>
          <w:b/>
          <w:bCs/>
          <w:color w:val="000000"/>
          <w:sz w:val="25"/>
          <w:szCs w:val="25"/>
          <w:lang w:eastAsia="el-GR"/>
        </w:rPr>
      </w:pPr>
      <w:r w:rsidRPr="00C80061">
        <w:rPr>
          <w:rFonts w:ascii="Arial" w:hAnsi="Arial" w:cs="Arial"/>
          <w:b/>
          <w:bCs/>
          <w:color w:val="000000"/>
          <w:sz w:val="25"/>
          <w:szCs w:val="25"/>
          <w:lang w:eastAsia="el-GR"/>
        </w:rPr>
        <w:t>Λάχανα Γουλιά γεμιστά</w:t>
      </w:r>
    </w:p>
    <w:p w:rsidR="002A06CA" w:rsidRPr="00C80061" w:rsidRDefault="002A06CA" w:rsidP="00D74F34">
      <w:pPr>
        <w:shd w:val="clear" w:color="auto" w:fill="FFFFFF"/>
        <w:spacing w:after="0" w:line="240" w:lineRule="auto"/>
        <w:rPr>
          <w:rFonts w:ascii="Arial" w:hAnsi="Arial" w:cs="Arial"/>
          <w:color w:val="000000"/>
          <w:sz w:val="18"/>
          <w:szCs w:val="18"/>
          <w:lang w:eastAsia="el-GR"/>
        </w:rPr>
      </w:pPr>
      <w:r w:rsidRPr="008D7C5F">
        <w:rPr>
          <w:rFonts w:ascii="Arial" w:hAnsi="Arial" w:cs="Arial"/>
          <w:noProof/>
          <w:color w:val="000000"/>
          <w:sz w:val="18"/>
          <w:szCs w:val="18"/>
          <w:lang w:eastAsia="el-GR"/>
        </w:rPr>
        <w:pict>
          <v:shape id="Εικόνα 175" o:spid="_x0000_i1035" type="#_x0000_t75" alt="recipe image" href="http://www.mageirikesdiadromes.gr/images/stories/rapidrecipe/3997-laxanogoulilianasken" style="width:297pt;height:224.25pt;visibility:visible" o:button="t">
            <v:fill o:detectmouseclick="t"/>
            <v:imagedata r:id="rId21" o:title=""/>
          </v:shape>
        </w:pict>
      </w:r>
    </w:p>
    <w:p w:rsidR="002A06CA" w:rsidRPr="00C80061" w:rsidRDefault="002A06CA" w:rsidP="00D74F34">
      <w:pPr>
        <w:shd w:val="clear" w:color="auto" w:fill="FFFFFF"/>
        <w:spacing w:after="0" w:line="240" w:lineRule="auto"/>
        <w:rPr>
          <w:rFonts w:ascii="Arial" w:hAnsi="Arial" w:cs="Arial"/>
          <w:b/>
          <w:bCs/>
          <w:color w:val="000000"/>
          <w:sz w:val="18"/>
          <w:szCs w:val="18"/>
          <w:lang w:val="en-US" w:eastAsia="el-GR"/>
        </w:rPr>
      </w:pPr>
    </w:p>
    <w:p w:rsidR="002A06CA" w:rsidRPr="00C80061" w:rsidRDefault="002A06CA" w:rsidP="00D74F34">
      <w:pPr>
        <w:shd w:val="clear" w:color="auto" w:fill="FFFFFF"/>
        <w:spacing w:after="0" w:line="240" w:lineRule="auto"/>
        <w:rPr>
          <w:rFonts w:ascii="Times New Roman" w:hAnsi="Times New Roman"/>
          <w:sz w:val="24"/>
          <w:szCs w:val="24"/>
          <w:lang w:eastAsia="el-GR"/>
        </w:rPr>
      </w:pPr>
      <w:r w:rsidRPr="00C80061">
        <w:rPr>
          <w:rFonts w:ascii="Arial" w:hAnsi="Arial" w:cs="Arial"/>
          <w:b/>
          <w:bCs/>
          <w:color w:val="000000"/>
          <w:sz w:val="18"/>
          <w:lang w:eastAsia="el-GR"/>
        </w:rPr>
        <w:t>Περιγραφή</w:t>
      </w:r>
    </w:p>
    <w:p w:rsidR="002A06CA" w:rsidRPr="00C80061" w:rsidRDefault="002A06CA" w:rsidP="00D74F34">
      <w:pPr>
        <w:shd w:val="clear" w:color="auto" w:fill="FFFFFF"/>
        <w:spacing w:after="0" w:line="336" w:lineRule="atLeast"/>
        <w:rPr>
          <w:rFonts w:ascii="Times New Roman" w:hAnsi="Times New Roman"/>
          <w:sz w:val="24"/>
          <w:szCs w:val="24"/>
          <w:lang w:eastAsia="el-GR"/>
        </w:rPr>
      </w:pPr>
      <w:r w:rsidRPr="00C80061">
        <w:rPr>
          <w:rFonts w:ascii="Arial" w:hAnsi="Arial" w:cs="Arial"/>
          <w:color w:val="000000"/>
          <w:sz w:val="24"/>
          <w:szCs w:val="24"/>
          <w:lang w:eastAsia="el-GR"/>
        </w:rPr>
        <w:t>Gef</w:t>
      </w:r>
      <w:r w:rsidRPr="00C80061">
        <w:rPr>
          <w:rFonts w:cs="Arial"/>
          <w:color w:val="000000"/>
          <w:sz w:val="24"/>
          <w:szCs w:val="24"/>
          <w:lang w:eastAsia="el-GR"/>
        </w:rPr>
        <w:t>üllte Kohlrabi</w:t>
      </w:r>
      <w:r w:rsidRPr="00C80061">
        <w:rPr>
          <w:rFonts w:ascii="Arial" w:hAnsi="Arial" w:cs="Arial"/>
          <w:color w:val="000000"/>
          <w:sz w:val="18"/>
          <w:szCs w:val="18"/>
          <w:lang w:eastAsia="el-GR"/>
        </w:rPr>
        <w:t>! Μια πολύ νόστιμη γερμανική συνταγή για ένα ασυνήθιστο στον τόπο μας λαχανικό όπως είναι τα γουλιά.</w:t>
      </w:r>
    </w:p>
    <w:p w:rsidR="002A06CA" w:rsidRPr="00754519" w:rsidRDefault="002A06CA" w:rsidP="00D74F34">
      <w:pPr>
        <w:shd w:val="clear" w:color="auto" w:fill="FFFFFF"/>
        <w:spacing w:after="69" w:line="240" w:lineRule="auto"/>
        <w:rPr>
          <w:rFonts w:ascii="Arial" w:hAnsi="Arial" w:cs="Arial"/>
          <w:b/>
          <w:bCs/>
          <w:color w:val="000000"/>
          <w:sz w:val="18"/>
          <w:szCs w:val="18"/>
          <w:lang w:eastAsia="el-GR"/>
        </w:rPr>
      </w:pPr>
    </w:p>
    <w:p w:rsidR="002A06CA" w:rsidRPr="00C80061" w:rsidRDefault="002A06CA" w:rsidP="00D74F34">
      <w:pPr>
        <w:shd w:val="clear" w:color="auto" w:fill="FFFFFF"/>
        <w:spacing w:after="69" w:line="240" w:lineRule="auto"/>
        <w:rPr>
          <w:rFonts w:ascii="Arial" w:hAnsi="Arial" w:cs="Arial"/>
          <w:b/>
          <w:bCs/>
          <w:color w:val="000000"/>
          <w:sz w:val="18"/>
          <w:szCs w:val="18"/>
          <w:lang w:eastAsia="el-GR"/>
        </w:rPr>
      </w:pPr>
      <w:r w:rsidRPr="00C80061">
        <w:rPr>
          <w:rFonts w:ascii="Arial" w:hAnsi="Arial" w:cs="Arial"/>
          <w:b/>
          <w:bCs/>
          <w:color w:val="000000"/>
          <w:sz w:val="18"/>
          <w:szCs w:val="18"/>
          <w:lang w:eastAsia="el-GR"/>
        </w:rPr>
        <w:t>Συστατικά</w:t>
      </w:r>
    </w:p>
    <w:p w:rsidR="002A06CA" w:rsidRPr="00C80061" w:rsidRDefault="002A06CA" w:rsidP="00D74F34">
      <w:pPr>
        <w:numPr>
          <w:ilvl w:val="0"/>
          <w:numId w:val="18"/>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4 λάχανα γουλιά</w:t>
      </w:r>
    </w:p>
    <w:p w:rsidR="002A06CA" w:rsidRPr="00C80061" w:rsidRDefault="002A06CA" w:rsidP="00D74F34">
      <w:pPr>
        <w:numPr>
          <w:ilvl w:val="0"/>
          <w:numId w:val="18"/>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 λίτρο νερό</w:t>
      </w:r>
    </w:p>
    <w:p w:rsidR="002A06CA" w:rsidRPr="00C80061" w:rsidRDefault="002A06CA" w:rsidP="00D74F34">
      <w:pPr>
        <w:shd w:val="clear" w:color="auto" w:fill="FFFFFF"/>
        <w:spacing w:before="69" w:after="69" w:line="336" w:lineRule="atLeast"/>
        <w:rPr>
          <w:rFonts w:ascii="Arial" w:hAnsi="Arial" w:cs="Arial"/>
          <w:color w:val="000000"/>
          <w:sz w:val="18"/>
          <w:szCs w:val="18"/>
          <w:lang w:eastAsia="el-GR"/>
        </w:rPr>
      </w:pPr>
      <w:r w:rsidRPr="00C80061">
        <w:rPr>
          <w:rFonts w:ascii="Arial" w:hAnsi="Arial" w:cs="Arial"/>
          <w:color w:val="000000"/>
          <w:sz w:val="18"/>
          <w:szCs w:val="18"/>
          <w:lang w:eastAsia="el-GR"/>
        </w:rPr>
        <w:t>Γέμιση</w:t>
      </w:r>
    </w:p>
    <w:p w:rsidR="002A06CA" w:rsidRPr="00C80061" w:rsidRDefault="002A06CA" w:rsidP="00D74F34">
      <w:pPr>
        <w:numPr>
          <w:ilvl w:val="0"/>
          <w:numId w:val="1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500 γρ κιμά</w:t>
      </w:r>
    </w:p>
    <w:p w:rsidR="002A06CA" w:rsidRPr="00C80061" w:rsidRDefault="002A06CA" w:rsidP="00D74F34">
      <w:pPr>
        <w:numPr>
          <w:ilvl w:val="0"/>
          <w:numId w:val="1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 κρεμμυδια ψιλοκομμένα</w:t>
      </w:r>
    </w:p>
    <w:p w:rsidR="002A06CA" w:rsidRPr="00C80061" w:rsidRDefault="002A06CA" w:rsidP="00D74F34">
      <w:pPr>
        <w:numPr>
          <w:ilvl w:val="0"/>
          <w:numId w:val="1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 δοντάκια Σκόρδο ψιλοκομμένο</w:t>
      </w:r>
    </w:p>
    <w:p w:rsidR="002A06CA" w:rsidRPr="00C80061" w:rsidRDefault="002A06CA" w:rsidP="00D74F34">
      <w:pPr>
        <w:numPr>
          <w:ilvl w:val="0"/>
          <w:numId w:val="1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 κ σ μουστάρδα</w:t>
      </w:r>
    </w:p>
    <w:p w:rsidR="002A06CA" w:rsidRPr="00C80061" w:rsidRDefault="002A06CA" w:rsidP="00D74F34">
      <w:pPr>
        <w:numPr>
          <w:ilvl w:val="0"/>
          <w:numId w:val="1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2 κ σ πελτε ντοματα</w:t>
      </w:r>
    </w:p>
    <w:p w:rsidR="002A06CA" w:rsidRPr="00C80061" w:rsidRDefault="002A06CA" w:rsidP="00D74F34">
      <w:pPr>
        <w:numPr>
          <w:ilvl w:val="0"/>
          <w:numId w:val="1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Λιγο δεντρολίβανο, θυμαρι, μαντζουράνα ,ρίγανη</w:t>
      </w:r>
    </w:p>
    <w:p w:rsidR="002A06CA" w:rsidRPr="00C80061" w:rsidRDefault="002A06CA" w:rsidP="00D74F34">
      <w:pPr>
        <w:numPr>
          <w:ilvl w:val="0"/>
          <w:numId w:val="1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Μαϊντανό</w:t>
      </w:r>
    </w:p>
    <w:p w:rsidR="002A06CA" w:rsidRPr="00C80061" w:rsidRDefault="002A06CA" w:rsidP="00D74F34">
      <w:pPr>
        <w:numPr>
          <w:ilvl w:val="0"/>
          <w:numId w:val="1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Τσίλι,</w:t>
      </w:r>
    </w:p>
    <w:p w:rsidR="002A06CA" w:rsidRPr="00C80061" w:rsidRDefault="002A06CA" w:rsidP="00D74F34">
      <w:pPr>
        <w:numPr>
          <w:ilvl w:val="0"/>
          <w:numId w:val="19"/>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5 κ σ λαδι</w:t>
      </w:r>
    </w:p>
    <w:p w:rsidR="002A06CA" w:rsidRPr="00C80061" w:rsidRDefault="002A06CA" w:rsidP="00D74F34">
      <w:pPr>
        <w:shd w:val="clear" w:color="auto" w:fill="FFFFFF"/>
        <w:spacing w:before="69" w:after="69" w:line="336" w:lineRule="atLeast"/>
        <w:rPr>
          <w:rFonts w:ascii="Arial" w:hAnsi="Arial" w:cs="Arial"/>
          <w:color w:val="000000"/>
          <w:sz w:val="18"/>
          <w:szCs w:val="18"/>
          <w:lang w:eastAsia="el-GR"/>
        </w:rPr>
      </w:pPr>
      <w:r w:rsidRPr="00C80061">
        <w:rPr>
          <w:rFonts w:ascii="Arial" w:hAnsi="Arial" w:cs="Arial"/>
          <w:color w:val="000000"/>
          <w:sz w:val="18"/>
          <w:szCs w:val="18"/>
          <w:lang w:eastAsia="el-GR"/>
        </w:rPr>
        <w:t>Για πασπάλισμα</w:t>
      </w:r>
    </w:p>
    <w:p w:rsidR="002A06CA" w:rsidRPr="00C80061" w:rsidRDefault="002A06CA" w:rsidP="00D74F34">
      <w:pPr>
        <w:numPr>
          <w:ilvl w:val="0"/>
          <w:numId w:val="20"/>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100 γρ τυρι τριμενο</w:t>
      </w:r>
    </w:p>
    <w:p w:rsidR="002A06CA" w:rsidRPr="00C80061" w:rsidRDefault="002A06CA" w:rsidP="00D74F34">
      <w:pPr>
        <w:shd w:val="clear" w:color="auto" w:fill="FFFFFF"/>
        <w:spacing w:before="69" w:after="69" w:line="336" w:lineRule="atLeast"/>
        <w:rPr>
          <w:rFonts w:ascii="Arial" w:hAnsi="Arial" w:cs="Arial"/>
          <w:color w:val="000000"/>
          <w:sz w:val="18"/>
          <w:szCs w:val="18"/>
          <w:lang w:eastAsia="el-GR"/>
        </w:rPr>
      </w:pPr>
      <w:r w:rsidRPr="00C80061">
        <w:rPr>
          <w:rFonts w:ascii="Arial" w:hAnsi="Arial" w:cs="Arial"/>
          <w:color w:val="000000"/>
          <w:sz w:val="18"/>
          <w:szCs w:val="18"/>
          <w:lang w:eastAsia="el-GR"/>
        </w:rPr>
        <w:t>Για την σάλτσα</w:t>
      </w:r>
    </w:p>
    <w:p w:rsidR="002A06CA" w:rsidRPr="00C80061" w:rsidRDefault="002A06CA" w:rsidP="00D74F34">
      <w:pPr>
        <w:numPr>
          <w:ilvl w:val="0"/>
          <w:numId w:val="21"/>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 κ σ βουτυρο</w:t>
      </w:r>
    </w:p>
    <w:p w:rsidR="002A06CA" w:rsidRPr="00C80061" w:rsidRDefault="002A06CA" w:rsidP="00D74F34">
      <w:pPr>
        <w:numPr>
          <w:ilvl w:val="0"/>
          <w:numId w:val="21"/>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 κ σ αλευρι</w:t>
      </w:r>
    </w:p>
    <w:p w:rsidR="002A06CA" w:rsidRPr="00C80061" w:rsidRDefault="002A06CA" w:rsidP="00D74F34">
      <w:pPr>
        <w:numPr>
          <w:ilvl w:val="0"/>
          <w:numId w:val="21"/>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100 μλ κρασι ασπρο</w:t>
      </w:r>
    </w:p>
    <w:p w:rsidR="002A06CA" w:rsidRPr="00C80061" w:rsidRDefault="002A06CA" w:rsidP="00D74F34">
      <w:pPr>
        <w:numPr>
          <w:ilvl w:val="0"/>
          <w:numId w:val="21"/>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300 μλ ζωμο απο λάχανο ( κυβο η ζελεδακια )</w:t>
      </w:r>
    </w:p>
    <w:p w:rsidR="002A06CA" w:rsidRPr="00C80061" w:rsidRDefault="002A06CA" w:rsidP="00D74F34">
      <w:pPr>
        <w:numPr>
          <w:ilvl w:val="0"/>
          <w:numId w:val="21"/>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150 γρ κρεμα γαλακτος 10%</w:t>
      </w:r>
    </w:p>
    <w:p w:rsidR="002A06CA" w:rsidRPr="00C80061" w:rsidRDefault="002A06CA" w:rsidP="00D74F34">
      <w:pPr>
        <w:numPr>
          <w:ilvl w:val="0"/>
          <w:numId w:val="21"/>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 κ γ καρυ</w:t>
      </w:r>
    </w:p>
    <w:p w:rsidR="002A06CA" w:rsidRPr="00C80061" w:rsidRDefault="002A06CA" w:rsidP="00D74F34">
      <w:pPr>
        <w:numPr>
          <w:ilvl w:val="0"/>
          <w:numId w:val="21"/>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1 τσιμπιά μοσχοκαρυδο</w:t>
      </w:r>
    </w:p>
    <w:p w:rsidR="002A06CA" w:rsidRPr="00C80061" w:rsidRDefault="002A06CA" w:rsidP="00D74F34">
      <w:pPr>
        <w:numPr>
          <w:ilvl w:val="0"/>
          <w:numId w:val="21"/>
        </w:numPr>
        <w:shd w:val="clear" w:color="auto" w:fill="FFFFFF"/>
        <w:spacing w:before="138" w:after="138" w:line="336" w:lineRule="atLeast"/>
        <w:ind w:left="277"/>
        <w:rPr>
          <w:rFonts w:ascii="Arial" w:hAnsi="Arial" w:cs="Arial"/>
          <w:color w:val="000000"/>
          <w:sz w:val="18"/>
          <w:szCs w:val="18"/>
          <w:lang w:eastAsia="el-GR"/>
        </w:rPr>
      </w:pPr>
      <w:r w:rsidRPr="00C80061">
        <w:rPr>
          <w:rFonts w:ascii="Arial" w:hAnsi="Arial" w:cs="Arial"/>
          <w:color w:val="000000"/>
          <w:sz w:val="18"/>
          <w:szCs w:val="18"/>
          <w:lang w:eastAsia="el-GR"/>
        </w:rPr>
        <w:t>Λιγο τσίλι</w:t>
      </w:r>
    </w:p>
    <w:p w:rsidR="002A06CA" w:rsidRPr="00C80061" w:rsidRDefault="002A06CA" w:rsidP="00D74F34">
      <w:pPr>
        <w:shd w:val="clear" w:color="auto" w:fill="FFFFFF"/>
        <w:spacing w:after="69" w:line="240" w:lineRule="auto"/>
        <w:rPr>
          <w:rFonts w:ascii="Arial" w:hAnsi="Arial" w:cs="Arial"/>
          <w:b/>
          <w:bCs/>
          <w:color w:val="000000"/>
          <w:sz w:val="18"/>
          <w:szCs w:val="18"/>
          <w:lang w:eastAsia="el-GR"/>
        </w:rPr>
      </w:pPr>
      <w:r w:rsidRPr="00C80061">
        <w:rPr>
          <w:rFonts w:ascii="Arial" w:hAnsi="Arial" w:cs="Arial"/>
          <w:b/>
          <w:bCs/>
          <w:color w:val="000000"/>
          <w:sz w:val="18"/>
          <w:szCs w:val="18"/>
          <w:lang w:eastAsia="el-GR"/>
        </w:rPr>
        <w:t>Οδηγίες</w:t>
      </w:r>
    </w:p>
    <w:p w:rsidR="002A06CA" w:rsidRPr="00C80061" w:rsidRDefault="002A06CA" w:rsidP="00D74F34">
      <w:pPr>
        <w:numPr>
          <w:ilvl w:val="0"/>
          <w:numId w:val="22"/>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Καθαρίζουμε τα λάχανα Καλα να μην έχουν σκληράδια. Βαζουμε το νερό να βρασει και τα βραζουμε για 14-20 λεπτα. Τα βγαζουμε και τα ριχνουμε σε κρυο νερό. Τα κουφωνουμε προσεχτικά με κουταλάκι η με ενα αλλο εργαλείο αν έχουμε ( εγω τα κούφωσα με κουταλάκι και μαχαιράκι ). Τα κομματάκια που βγαζουμε τα κρατάμε για Λαχανοσουπα αν θελουμε να φτιάξουμε.</w:t>
      </w:r>
    </w:p>
    <w:p w:rsidR="002A06CA" w:rsidRPr="00C80061" w:rsidRDefault="002A06CA" w:rsidP="00D74F34">
      <w:pPr>
        <w:numPr>
          <w:ilvl w:val="0"/>
          <w:numId w:val="22"/>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Ψιλοκοβουμε τα κρεμμυδια και ολα τα αλλα βότανα και το σκόρδο. Βαζουμε το λαδι,να κάψει, Ριχνουμε τα κρεμμυδια και σκόρδο να σωταριστουν. Προσθετουμε τον κιμά ανακατεύουμε λιγο και μετα ριχνουμε ολα τα αλλα υλικά εκτός απο το τυρι.</w:t>
      </w:r>
    </w:p>
    <w:p w:rsidR="002A06CA" w:rsidRPr="00C80061" w:rsidRDefault="002A06CA" w:rsidP="00D74F34">
      <w:pPr>
        <w:numPr>
          <w:ilvl w:val="0"/>
          <w:numId w:val="22"/>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Ανάβουμε τον φουρνο στους 190-200° πάνω κατω. Γεμίζουμε τα λάχανα με την γέμιση ( αν ειναι πολυ η γεμηση κανουμε σουτζουκακια και τα βαζουμε και αυτα μαζι με τα λάχανα να ψηθούν ). Βαζουμε τα γεμισμένα λάχανα σε ενα πυρεξ η ταψακι</w:t>
      </w:r>
    </w:p>
    <w:p w:rsidR="002A06CA" w:rsidRPr="00C80061" w:rsidRDefault="002A06CA" w:rsidP="00D74F34">
      <w:pPr>
        <w:numPr>
          <w:ilvl w:val="0"/>
          <w:numId w:val="22"/>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Φτιάχνουμε την σαλτσα μπεσαμελ: Βαζουμε το βουτυρο να ζεσταθη , ριχνουμε το αλευρι και σιγα σιγα ολα τα αλλα υλικά, αφηνουμε να παρουν μια βραση, αν χρειαστη ανάλογα το γουστο μας προσθετουμε ακομη και λιγο αλάτι ,μοσχοκαρυδο, τσίλι, καρυ.</w:t>
      </w:r>
    </w:p>
    <w:p w:rsidR="002A06CA" w:rsidRPr="00C80061" w:rsidRDefault="002A06CA" w:rsidP="00D74F34">
      <w:pPr>
        <w:numPr>
          <w:ilvl w:val="0"/>
          <w:numId w:val="22"/>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Ριχνουμε τη σαλτσα μεσα στο ταψι με τα λάχανα και ψηνουμε για 40-50 λεπτα. Στα τελευταία 20 λεπτα πασπαλιζουμε με το τυρι. Αν λιγοστέψει η σαλτσα ριχνουμε μεσα λιγο νεράκι η κρεμα γαλακτος και αν θελουμε ριχνουμε μεσα ψιλοκομμένο μαιντανο και άνηθο</w:t>
      </w:r>
    </w:p>
    <w:p w:rsidR="002A06CA" w:rsidRPr="00C80061" w:rsidRDefault="002A06CA" w:rsidP="00D74F34">
      <w:pPr>
        <w:numPr>
          <w:ilvl w:val="0"/>
          <w:numId w:val="22"/>
        </w:numPr>
        <w:shd w:val="clear" w:color="auto" w:fill="FFFFFF"/>
        <w:spacing w:after="0" w:line="277" w:lineRule="atLeast"/>
        <w:ind w:left="0"/>
        <w:rPr>
          <w:rFonts w:ascii="Arial" w:hAnsi="Arial" w:cs="Arial"/>
          <w:color w:val="000000"/>
          <w:sz w:val="18"/>
          <w:szCs w:val="18"/>
          <w:lang w:eastAsia="el-GR"/>
        </w:rPr>
      </w:pPr>
      <w:r w:rsidRPr="00C80061">
        <w:rPr>
          <w:rFonts w:ascii="Arial" w:hAnsi="Arial" w:cs="Arial"/>
          <w:color w:val="000000"/>
          <w:sz w:val="18"/>
          <w:szCs w:val="18"/>
          <w:lang w:eastAsia="el-GR"/>
        </w:rPr>
        <w:t>Σερβιρουμε με πατάτες βραστές η πουρε.</w:t>
      </w: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before="69" w:after="69" w:line="336" w:lineRule="atLeast"/>
        <w:rPr>
          <w:rFonts w:ascii="Arial" w:hAnsi="Arial" w:cs="Arial"/>
          <w:color w:val="000000"/>
          <w:sz w:val="18"/>
          <w:szCs w:val="18"/>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r w:rsidRPr="00E77F27">
        <w:rPr>
          <w:rFonts w:ascii="Arial" w:hAnsi="Arial" w:cs="Arial"/>
          <w:b/>
          <w:bCs/>
          <w:color w:val="000000"/>
          <w:sz w:val="25"/>
          <w:szCs w:val="25"/>
          <w:lang w:eastAsia="el-GR"/>
        </w:rPr>
        <w:t>Λεβκούχεν Νυρεμβέργης</w:t>
      </w:r>
    </w:p>
    <w:p w:rsidR="002A06CA" w:rsidRPr="00754519"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Pr="00E77F27" w:rsidRDefault="002A06CA" w:rsidP="00D74F34">
      <w:pPr>
        <w:shd w:val="clear" w:color="auto" w:fill="FFFFFF"/>
        <w:spacing w:after="0" w:line="240" w:lineRule="auto"/>
        <w:rPr>
          <w:rFonts w:ascii="Arial" w:hAnsi="Arial" w:cs="Arial"/>
          <w:color w:val="000000"/>
          <w:sz w:val="18"/>
          <w:szCs w:val="18"/>
          <w:lang w:eastAsia="el-GR"/>
        </w:rPr>
      </w:pPr>
      <w:r w:rsidRPr="008D7C5F">
        <w:rPr>
          <w:rFonts w:ascii="Arial" w:hAnsi="Arial" w:cs="Arial"/>
          <w:noProof/>
          <w:color w:val="000000"/>
          <w:sz w:val="18"/>
          <w:szCs w:val="18"/>
          <w:lang w:eastAsia="el-GR"/>
        </w:rPr>
        <w:pict>
          <v:shape id="Εικόνα 179" o:spid="_x0000_i1036" type="#_x0000_t75" alt="recipe image" href="http://www.mageirikesdiadromes.gr/images/stories/rapidrecipe/3668-nrnbergerlebkuchen" style="width:297pt;height:223.5pt;visibility:visible" o:button="t">
            <v:fill o:detectmouseclick="t"/>
            <v:imagedata r:id="rId22" o:title=""/>
          </v:shape>
        </w:pict>
      </w:r>
    </w:p>
    <w:p w:rsidR="002A06CA" w:rsidRPr="00E77F27" w:rsidRDefault="002A06CA" w:rsidP="00D74F34">
      <w:pPr>
        <w:shd w:val="clear" w:color="auto" w:fill="FFFFFF"/>
        <w:spacing w:after="0" w:line="240" w:lineRule="auto"/>
        <w:rPr>
          <w:rFonts w:ascii="Arial" w:hAnsi="Arial" w:cs="Arial"/>
          <w:b/>
          <w:bCs/>
          <w:color w:val="000000"/>
          <w:sz w:val="18"/>
          <w:szCs w:val="18"/>
          <w:lang w:val="en-US" w:eastAsia="el-GR"/>
        </w:rPr>
      </w:pPr>
    </w:p>
    <w:p w:rsidR="002A06CA" w:rsidRPr="00E77F27" w:rsidRDefault="002A06CA" w:rsidP="00D74F34">
      <w:pPr>
        <w:shd w:val="clear" w:color="auto" w:fill="FFFFFF"/>
        <w:spacing w:after="0" w:line="240" w:lineRule="auto"/>
        <w:rPr>
          <w:rFonts w:ascii="Times New Roman" w:hAnsi="Times New Roman"/>
          <w:sz w:val="24"/>
          <w:szCs w:val="24"/>
          <w:lang w:eastAsia="el-GR"/>
        </w:rPr>
      </w:pPr>
      <w:r w:rsidRPr="00E77F27">
        <w:rPr>
          <w:rFonts w:ascii="Arial" w:hAnsi="Arial" w:cs="Arial"/>
          <w:b/>
          <w:bCs/>
          <w:color w:val="000000"/>
          <w:sz w:val="18"/>
          <w:lang w:eastAsia="el-GR"/>
        </w:rPr>
        <w:t>Περιγραφή</w:t>
      </w:r>
    </w:p>
    <w:p w:rsidR="002A06CA" w:rsidRPr="00E77F27" w:rsidRDefault="002A06CA" w:rsidP="00D74F34">
      <w:pPr>
        <w:shd w:val="clear" w:color="auto" w:fill="FFFFFF"/>
        <w:spacing w:before="69" w:after="69" w:line="336" w:lineRule="atLeast"/>
        <w:rPr>
          <w:rFonts w:ascii="Times New Roman" w:hAnsi="Times New Roman"/>
          <w:sz w:val="24"/>
          <w:szCs w:val="24"/>
          <w:lang w:eastAsia="el-GR"/>
        </w:rPr>
      </w:pPr>
      <w:r w:rsidRPr="00E77F27">
        <w:rPr>
          <w:rFonts w:ascii="Arial" w:hAnsi="Arial" w:cs="Arial"/>
          <w:color w:val="000000"/>
          <w:sz w:val="18"/>
          <w:szCs w:val="18"/>
          <w:lang w:eastAsia="el-GR"/>
        </w:rPr>
        <w:t>Nürnberger Lebkuchen, αγαπημένα, χριστουγεννιάτικα, γερμανικά μπισκότα.</w:t>
      </w:r>
    </w:p>
    <w:p w:rsidR="002A06CA" w:rsidRPr="00E77F27" w:rsidRDefault="002A06CA" w:rsidP="00D74F34">
      <w:pPr>
        <w:shd w:val="clear" w:color="auto" w:fill="FFFFFF"/>
        <w:spacing w:after="69" w:line="240" w:lineRule="auto"/>
        <w:rPr>
          <w:rFonts w:ascii="Arial" w:hAnsi="Arial" w:cs="Arial"/>
          <w:b/>
          <w:bCs/>
          <w:color w:val="000000"/>
          <w:sz w:val="18"/>
          <w:szCs w:val="18"/>
          <w:lang w:eastAsia="el-GR"/>
        </w:rPr>
      </w:pPr>
      <w:r w:rsidRPr="00E77F27">
        <w:rPr>
          <w:rFonts w:ascii="Arial" w:hAnsi="Arial" w:cs="Arial"/>
          <w:b/>
          <w:bCs/>
          <w:color w:val="000000"/>
          <w:sz w:val="18"/>
          <w:szCs w:val="18"/>
          <w:lang w:eastAsia="el-GR"/>
        </w:rPr>
        <w:t>Συστατικά</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175 γρ μέλι.</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50 γρ ζαχαρη</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 πρεζα αλάτι</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2 κ σ λαδι ελαφρύ</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2 κ σ νερό</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50 γρ νερατζι κόντιτα</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75 γρ αποξηραμένα βερύκοκα και κομμένα σε κομματάκια ( εγω εβαλα</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Πορτοκάλι κόντιτα )</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 κρόκο αυγου</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75 γρ αλεσμένα αμύγδαλα</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75 γρ αλεσμένα φουντουκια</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250 γρ αλεύρι</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3 κ. γλ. μπεικιν</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 κ.. γλ. κακάο</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 μυτουλα απο το μαχαίρι αλεσμένο γαρύφαλο</w:t>
      </w:r>
    </w:p>
    <w:p w:rsidR="002A06CA" w:rsidRPr="00E77F27" w:rsidRDefault="002A06CA" w:rsidP="00D74F34">
      <w:pPr>
        <w:numPr>
          <w:ilvl w:val="0"/>
          <w:numId w:val="23"/>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20 γρ απο το μαχαίρι κανέλα</w:t>
      </w:r>
    </w:p>
    <w:p w:rsidR="002A06CA" w:rsidRPr="00E77F27" w:rsidRDefault="002A06CA" w:rsidP="00D74F34">
      <w:pPr>
        <w:shd w:val="clear" w:color="auto" w:fill="FFFFFF"/>
        <w:spacing w:before="69" w:after="69" w:line="336" w:lineRule="atLeast"/>
        <w:rPr>
          <w:rFonts w:ascii="Arial" w:hAnsi="Arial" w:cs="Arial"/>
          <w:color w:val="000000"/>
          <w:sz w:val="18"/>
          <w:szCs w:val="18"/>
          <w:lang w:eastAsia="el-GR"/>
        </w:rPr>
      </w:pPr>
      <w:r w:rsidRPr="00E77F27">
        <w:rPr>
          <w:rFonts w:ascii="Arial" w:hAnsi="Arial" w:cs="Arial"/>
          <w:color w:val="000000"/>
          <w:sz w:val="18"/>
          <w:szCs w:val="18"/>
          <w:lang w:eastAsia="el-GR"/>
        </w:rPr>
        <w:t>Για το σοκολατένιου γλάσο</w:t>
      </w:r>
    </w:p>
    <w:p w:rsidR="002A06CA" w:rsidRPr="00E77F27" w:rsidRDefault="002A06CA" w:rsidP="00D74F34">
      <w:pPr>
        <w:numPr>
          <w:ilvl w:val="0"/>
          <w:numId w:val="24"/>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200 γρ κουβερτούρα άσπρη και σκουρη</w:t>
      </w:r>
    </w:p>
    <w:p w:rsidR="002A06CA" w:rsidRPr="00E77F27" w:rsidRDefault="002A06CA" w:rsidP="00D74F34">
      <w:pPr>
        <w:numPr>
          <w:ilvl w:val="0"/>
          <w:numId w:val="24"/>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και αμύγδαλα καβουρντισμένα επάνω</w:t>
      </w:r>
    </w:p>
    <w:p w:rsidR="002A06CA" w:rsidRPr="00E77F27" w:rsidRDefault="002A06CA" w:rsidP="00D74F34">
      <w:pPr>
        <w:shd w:val="clear" w:color="auto" w:fill="FFFFFF"/>
        <w:spacing w:after="69" w:line="240" w:lineRule="auto"/>
        <w:rPr>
          <w:rFonts w:ascii="Arial" w:hAnsi="Arial" w:cs="Arial"/>
          <w:b/>
          <w:bCs/>
          <w:color w:val="000000"/>
          <w:sz w:val="18"/>
          <w:szCs w:val="18"/>
          <w:lang w:eastAsia="el-GR"/>
        </w:rPr>
      </w:pPr>
      <w:r w:rsidRPr="00E77F27">
        <w:rPr>
          <w:rFonts w:ascii="Arial" w:hAnsi="Arial" w:cs="Arial"/>
          <w:b/>
          <w:bCs/>
          <w:color w:val="000000"/>
          <w:sz w:val="18"/>
          <w:szCs w:val="18"/>
          <w:lang w:eastAsia="el-GR"/>
        </w:rPr>
        <w:t>Οδηγίες</w:t>
      </w:r>
    </w:p>
    <w:p w:rsidR="002A06CA" w:rsidRPr="00E77F27" w:rsidRDefault="002A06CA" w:rsidP="00D74F34">
      <w:pPr>
        <w:numPr>
          <w:ilvl w:val="0"/>
          <w:numId w:val="25"/>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Με το μαχαίρι ψιλοκοβουμε τα κόντιτα και τα ξερά βερυκοκα.</w:t>
      </w:r>
    </w:p>
    <w:p w:rsidR="002A06CA" w:rsidRPr="00E77F27" w:rsidRDefault="002A06CA" w:rsidP="00D74F34">
      <w:pPr>
        <w:numPr>
          <w:ilvl w:val="0"/>
          <w:numId w:val="25"/>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Βάζουμε σε κατσαρόλα το μέλι ,τη ζαχαρη, το αλάτι, το λαδι, και το νερό   και τα ζεσταίνουμε σιγα σιγα.  </w:t>
      </w:r>
    </w:p>
    <w:p w:rsidR="002A06CA" w:rsidRPr="00E77F27" w:rsidRDefault="002A06CA" w:rsidP="00D74F34">
      <w:pPr>
        <w:numPr>
          <w:ilvl w:val="0"/>
          <w:numId w:val="25"/>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Βάζουμε την μάζα αυτή σε μια λεκάνη του μίξερ αφήνουμε να κρυώσει.   Προσθέτουμε και τον κρόκο ανακατεύουμε να ενωθεί με την μάζα.   Ρίχνουμε και τα αμύγδαλα, τα κομμένα κόντιτα ,τα κομμένα βερυκοκα, κακάο, γαρύφαλο, κανέλα , το ανακατεμένος με το αλεύρι μπεικιν, και τα ανακατεύουμε καλα με το μίξερ αλλα με τα ειδικά που κανουμε το ζυμάρι.</w:t>
      </w:r>
    </w:p>
    <w:p w:rsidR="002A06CA" w:rsidRPr="00E77F27" w:rsidRDefault="002A06CA" w:rsidP="00D74F34">
      <w:pPr>
        <w:numPr>
          <w:ilvl w:val="0"/>
          <w:numId w:val="25"/>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Στον πάγκο εργασίας πασπαλίζουμε αλεύρι.   Βάζουμε επάνω την ζύμη και Κανουμε ενα ρολό 25 πόντους μάκρος.   Το τυλιγουμε σε μεμβράνη και το βάζουμε για 1 ώρα στην κατάψυξη.</w:t>
      </w:r>
    </w:p>
    <w:p w:rsidR="002A06CA" w:rsidRPr="00E77F27" w:rsidRDefault="002A06CA" w:rsidP="00D74F34">
      <w:pPr>
        <w:numPr>
          <w:ilvl w:val="0"/>
          <w:numId w:val="25"/>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Με ενα μαχαίρι πριόνι κόβουμε σε φέτες ½ cm πόντο η κάθε μια.   Βάζουμε τις φέτες σε ενα ταψί με λαδόκολλα   Και ψήνουμε σε ζεστο φουρνο στους   180 – 200 Βαθμούς για 15 λεπτα.</w:t>
      </w:r>
    </w:p>
    <w:p w:rsidR="002A06CA" w:rsidRPr="00E77F27" w:rsidRDefault="002A06CA" w:rsidP="00D74F34">
      <w:pPr>
        <w:numPr>
          <w:ilvl w:val="0"/>
          <w:numId w:val="25"/>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Σε ενα κουτί για μπισκότα κρατάνε 6 εβδομάδες</w:t>
      </w:r>
    </w:p>
    <w:p w:rsidR="002A06CA" w:rsidRPr="00754519" w:rsidRDefault="002A06CA" w:rsidP="00D74F34">
      <w:pPr>
        <w:shd w:val="clear" w:color="auto" w:fill="FFFFFF"/>
        <w:spacing w:after="0" w:line="277" w:lineRule="atLeast"/>
        <w:rPr>
          <w:rFonts w:ascii="Arial" w:hAnsi="Arial" w:cs="Arial"/>
          <w:color w:val="000000"/>
          <w:sz w:val="18"/>
          <w:szCs w:val="18"/>
          <w:lang w:eastAsia="el-GR"/>
        </w:rPr>
      </w:pPr>
    </w:p>
    <w:p w:rsidR="002A06CA" w:rsidRPr="00754519" w:rsidRDefault="002A06CA" w:rsidP="00D74F34">
      <w:pPr>
        <w:shd w:val="clear" w:color="auto" w:fill="FFFFFF"/>
        <w:spacing w:after="0" w:line="277" w:lineRule="atLeast"/>
        <w:rPr>
          <w:rFonts w:ascii="Arial" w:hAnsi="Arial" w:cs="Arial"/>
          <w:color w:val="000000"/>
          <w:sz w:val="18"/>
          <w:szCs w:val="18"/>
          <w:lang w:eastAsia="el-GR"/>
        </w:rPr>
      </w:pPr>
    </w:p>
    <w:p w:rsidR="002A06CA" w:rsidRPr="00754519"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Pr="00D74F34" w:rsidRDefault="002A06CA" w:rsidP="00D74F34">
      <w:pPr>
        <w:shd w:val="clear" w:color="auto" w:fill="FFFFFF"/>
        <w:spacing w:after="0" w:line="277" w:lineRule="atLeast"/>
        <w:rPr>
          <w:rFonts w:ascii="Arial" w:hAnsi="Arial" w:cs="Arial"/>
          <w:color w:val="000000"/>
          <w:sz w:val="18"/>
          <w:szCs w:val="18"/>
          <w:lang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r w:rsidRPr="00E77F27">
        <w:rPr>
          <w:rFonts w:ascii="Arial" w:hAnsi="Arial" w:cs="Arial"/>
          <w:b/>
          <w:bCs/>
          <w:color w:val="000000"/>
          <w:sz w:val="25"/>
          <w:szCs w:val="25"/>
          <w:lang w:eastAsia="el-GR"/>
        </w:rPr>
        <w:t>Cremeschnitten, Κομμάτια κρέμας</w:t>
      </w:r>
    </w:p>
    <w:p w:rsidR="002A06CA" w:rsidRPr="00754519"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Pr="00E77F27" w:rsidRDefault="002A06CA" w:rsidP="00D74F34">
      <w:pPr>
        <w:shd w:val="clear" w:color="auto" w:fill="FFFFFF"/>
        <w:spacing w:after="0" w:line="240" w:lineRule="auto"/>
        <w:rPr>
          <w:rFonts w:ascii="Arial" w:hAnsi="Arial" w:cs="Arial"/>
          <w:color w:val="000000"/>
          <w:sz w:val="18"/>
          <w:szCs w:val="18"/>
          <w:lang w:eastAsia="el-GR"/>
        </w:rPr>
      </w:pPr>
      <w:r w:rsidRPr="008D7C5F">
        <w:rPr>
          <w:rFonts w:ascii="Arial" w:hAnsi="Arial" w:cs="Arial"/>
          <w:noProof/>
          <w:color w:val="000000"/>
          <w:sz w:val="18"/>
          <w:szCs w:val="18"/>
          <w:lang w:eastAsia="el-GR"/>
        </w:rPr>
        <w:pict>
          <v:shape id="Εικόνα 181" o:spid="_x0000_i1037" type="#_x0000_t75" alt="recipe image" href="http://www.mageirikesdiadromes.gr/images/stories/rapidrecipe/3155-cremeschnitten" style="width:297pt;height:225pt;visibility:visible" o:button="t">
            <v:fill o:detectmouseclick="t"/>
            <v:imagedata r:id="rId23" o:title=""/>
          </v:shape>
        </w:pict>
      </w:r>
    </w:p>
    <w:p w:rsidR="002A06CA" w:rsidRPr="00E77F27" w:rsidRDefault="002A06CA" w:rsidP="00D74F34">
      <w:pPr>
        <w:shd w:val="clear" w:color="auto" w:fill="FFFFFF"/>
        <w:spacing w:after="0" w:line="240" w:lineRule="auto"/>
        <w:rPr>
          <w:rFonts w:ascii="Times New Roman" w:hAnsi="Times New Roman"/>
          <w:sz w:val="24"/>
          <w:szCs w:val="24"/>
          <w:lang w:eastAsia="el-GR"/>
        </w:rPr>
      </w:pPr>
      <w:r w:rsidRPr="00E77F27">
        <w:rPr>
          <w:rFonts w:ascii="Arial" w:hAnsi="Arial" w:cs="Arial"/>
          <w:b/>
          <w:bCs/>
          <w:color w:val="000000"/>
          <w:sz w:val="18"/>
          <w:lang w:eastAsia="el-GR"/>
        </w:rPr>
        <w:t>Περιγραφή</w:t>
      </w:r>
    </w:p>
    <w:p w:rsidR="002A06CA" w:rsidRPr="00E77F27" w:rsidRDefault="002A06CA" w:rsidP="00D74F34">
      <w:pPr>
        <w:shd w:val="clear" w:color="auto" w:fill="FFFFFF"/>
        <w:spacing w:before="69" w:after="69" w:line="336" w:lineRule="atLeast"/>
        <w:rPr>
          <w:rFonts w:ascii="Times New Roman" w:hAnsi="Times New Roman"/>
          <w:sz w:val="24"/>
          <w:szCs w:val="24"/>
          <w:lang w:eastAsia="el-GR"/>
        </w:rPr>
      </w:pPr>
      <w:r w:rsidRPr="00E77F27">
        <w:rPr>
          <w:rFonts w:ascii="Arial" w:hAnsi="Arial" w:cs="Arial"/>
          <w:color w:val="000000"/>
          <w:sz w:val="18"/>
          <w:szCs w:val="18"/>
          <w:lang w:eastAsia="el-GR"/>
        </w:rPr>
        <w:t>Ένα νόστιμο και δροσερό γλυκό ψυγείου!</w:t>
      </w:r>
    </w:p>
    <w:p w:rsidR="002A06CA" w:rsidRPr="00E77F27" w:rsidRDefault="002A06CA" w:rsidP="00D74F34">
      <w:pPr>
        <w:shd w:val="clear" w:color="auto" w:fill="FFFFFF"/>
        <w:spacing w:after="69" w:line="240" w:lineRule="auto"/>
        <w:rPr>
          <w:rFonts w:ascii="Arial" w:hAnsi="Arial" w:cs="Arial"/>
          <w:b/>
          <w:bCs/>
          <w:color w:val="000000"/>
          <w:sz w:val="18"/>
          <w:szCs w:val="18"/>
          <w:lang w:eastAsia="el-GR"/>
        </w:rPr>
      </w:pPr>
      <w:r w:rsidRPr="00E77F27">
        <w:rPr>
          <w:rFonts w:ascii="Arial" w:hAnsi="Arial" w:cs="Arial"/>
          <w:b/>
          <w:bCs/>
          <w:color w:val="000000"/>
          <w:sz w:val="18"/>
          <w:szCs w:val="18"/>
          <w:lang w:eastAsia="el-GR"/>
        </w:rPr>
        <w:t>Συστατικά</w:t>
      </w:r>
    </w:p>
    <w:p w:rsidR="002A06CA" w:rsidRPr="00E77F27" w:rsidRDefault="002A06CA" w:rsidP="00D74F34">
      <w:pPr>
        <w:numPr>
          <w:ilvl w:val="0"/>
          <w:numId w:val="26"/>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2 κροκους απο βιολογικα αυγα</w:t>
      </w:r>
    </w:p>
    <w:p w:rsidR="002A06CA" w:rsidRPr="00E77F27" w:rsidRDefault="002A06CA" w:rsidP="00D74F34">
      <w:pPr>
        <w:numPr>
          <w:ilvl w:val="0"/>
          <w:numId w:val="26"/>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1 αυγο</w:t>
      </w:r>
    </w:p>
    <w:p w:rsidR="002A06CA" w:rsidRPr="00E77F27" w:rsidRDefault="002A06CA" w:rsidP="00D74F34">
      <w:pPr>
        <w:numPr>
          <w:ilvl w:val="0"/>
          <w:numId w:val="26"/>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500 γρ τυρι κρεμα εγω το πήρα απο το λιντλ</w:t>
      </w:r>
    </w:p>
    <w:p w:rsidR="002A06CA" w:rsidRPr="00E77F27" w:rsidRDefault="002A06CA" w:rsidP="00D74F34">
      <w:pPr>
        <w:numPr>
          <w:ilvl w:val="0"/>
          <w:numId w:val="26"/>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80 γρ αχνη ζάχαρη</w:t>
      </w:r>
    </w:p>
    <w:p w:rsidR="002A06CA" w:rsidRPr="00E77F27" w:rsidRDefault="002A06CA" w:rsidP="00D74F34">
      <w:pPr>
        <w:numPr>
          <w:ilvl w:val="0"/>
          <w:numId w:val="26"/>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2 βανιλιες</w:t>
      </w:r>
    </w:p>
    <w:p w:rsidR="002A06CA" w:rsidRPr="00E77F27" w:rsidRDefault="002A06CA" w:rsidP="00D74F34">
      <w:pPr>
        <w:numPr>
          <w:ilvl w:val="0"/>
          <w:numId w:val="26"/>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2 φακελακια ζελε γευση ροδακινο η βερίκοκο</w:t>
      </w:r>
    </w:p>
    <w:p w:rsidR="002A06CA" w:rsidRPr="00E77F27" w:rsidRDefault="002A06CA" w:rsidP="00D74F34">
      <w:pPr>
        <w:numPr>
          <w:ilvl w:val="0"/>
          <w:numId w:val="26"/>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1 φακελακι γκαρνι σαντιγί</w:t>
      </w:r>
    </w:p>
    <w:p w:rsidR="002A06CA" w:rsidRPr="00E77F27" w:rsidRDefault="002A06CA" w:rsidP="00D74F34">
      <w:pPr>
        <w:numPr>
          <w:ilvl w:val="0"/>
          <w:numId w:val="26"/>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2 φυλλα σφολιατα</w:t>
      </w:r>
    </w:p>
    <w:p w:rsidR="002A06CA" w:rsidRPr="00E77F27" w:rsidRDefault="002A06CA" w:rsidP="00D74F34">
      <w:pPr>
        <w:shd w:val="clear" w:color="auto" w:fill="FFFFFF"/>
        <w:spacing w:after="69" w:line="240" w:lineRule="auto"/>
        <w:rPr>
          <w:rFonts w:ascii="Arial" w:hAnsi="Arial" w:cs="Arial"/>
          <w:b/>
          <w:bCs/>
          <w:color w:val="000000"/>
          <w:sz w:val="18"/>
          <w:szCs w:val="18"/>
          <w:lang w:eastAsia="el-GR"/>
        </w:rPr>
      </w:pPr>
      <w:r w:rsidRPr="00E77F27">
        <w:rPr>
          <w:rFonts w:ascii="Arial" w:hAnsi="Arial" w:cs="Arial"/>
          <w:b/>
          <w:bCs/>
          <w:color w:val="000000"/>
          <w:sz w:val="18"/>
          <w:szCs w:val="18"/>
          <w:lang w:eastAsia="el-GR"/>
        </w:rPr>
        <w:t>Οδηγίες</w:t>
      </w:r>
    </w:p>
    <w:p w:rsidR="002A06CA" w:rsidRPr="00E77F27" w:rsidRDefault="002A06CA" w:rsidP="00D74F34">
      <w:pPr>
        <w:numPr>
          <w:ilvl w:val="0"/>
          <w:numId w:val="27"/>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Βαζουμε λαδοκολα στο ταψι.  Παιρνουμε τα φυλλα σφολιατας και τα βαζουμε επανω στην λαδοκολα,  την τρυπαμε για να μην φουσκωσει πολυ και την ψηνουμε ετσι που να ειναι χρυσοκοκκινη.</w:t>
      </w:r>
    </w:p>
    <w:p w:rsidR="002A06CA" w:rsidRPr="00E77F27" w:rsidRDefault="002A06CA" w:rsidP="00D74F34">
      <w:pPr>
        <w:numPr>
          <w:ilvl w:val="0"/>
          <w:numId w:val="27"/>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Κανουμε το ζελε οπως λεει το κουτι αλλα με την μιση δόση νερο και ριχνουμε 40 γρ αχνη,  αφηνουμε λιγο να κρυωσει.</w:t>
      </w:r>
    </w:p>
    <w:p w:rsidR="002A06CA" w:rsidRPr="00E77F27" w:rsidRDefault="002A06CA" w:rsidP="00D74F34">
      <w:pPr>
        <w:numPr>
          <w:ilvl w:val="0"/>
          <w:numId w:val="27"/>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Χτυπαμε τους κροκους και το αυγο με 40 γρ αχνη να αφρατεψουν ριχνουμε και το τυρι κρεμα.</w:t>
      </w:r>
    </w:p>
    <w:p w:rsidR="002A06CA" w:rsidRPr="00E77F27" w:rsidRDefault="002A06CA" w:rsidP="00D74F34">
      <w:pPr>
        <w:numPr>
          <w:ilvl w:val="0"/>
          <w:numId w:val="27"/>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Ριχνουμε μεσα στο μειγμα με το τυρι τον ζελε, ανακατευουμε πολυ καλα και γρηγορα.</w:t>
      </w:r>
    </w:p>
    <w:p w:rsidR="002A06CA" w:rsidRPr="00E77F27" w:rsidRDefault="002A06CA" w:rsidP="00D74F34">
      <w:pPr>
        <w:numPr>
          <w:ilvl w:val="0"/>
          <w:numId w:val="27"/>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Την κρεμα αυτη τη  ριχνουμε σιγα σιγα μεσα στην σαντιγι γκαρνι ανακατευοντας απαλα. Η κρεμα ειναι λιγο ρευστη,  μην την φοβαστε θα πήξει σε 3 -5ωρες</w:t>
      </w:r>
    </w:p>
    <w:p w:rsidR="002A06CA" w:rsidRPr="00E77F27" w:rsidRDefault="002A06CA" w:rsidP="00D74F34">
      <w:pPr>
        <w:numPr>
          <w:ilvl w:val="0"/>
          <w:numId w:val="27"/>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Βαζουμε μεμβρανη μεσα στην φορμα μας, κοβουμε την σφολιατα στα μετρα της φορμας μας και βαζουμε το ενα φυλλο σφολιατας αλοιφουμε με μαρμελαδα ροδακινο .....εγω εβαλα φραουλα γιατι δεν ειχα ροδακινο.</w:t>
      </w:r>
    </w:p>
    <w:p w:rsidR="002A06CA" w:rsidRPr="00E77F27" w:rsidRDefault="002A06CA" w:rsidP="00D74F34">
      <w:pPr>
        <w:numPr>
          <w:ilvl w:val="0"/>
          <w:numId w:val="27"/>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Ριχνουμε μεσα τη κρεμα, αλοιφουμε και το αλλο φυλλο σφολιατας με μαρμελαδα και το βαζουμε με την μερια της μαρμελαδας απαλα επανω στην κρεμα. Αφηνουμε στο ψυγειο για 5 ωρες να σφίξει.</w:t>
      </w:r>
    </w:p>
    <w:p w:rsidR="002A06CA" w:rsidRPr="00E77F27" w:rsidRDefault="002A06CA" w:rsidP="00D74F34">
      <w:pPr>
        <w:numPr>
          <w:ilvl w:val="0"/>
          <w:numId w:val="27"/>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Όταν το σερβιρουμε, πασπαλιζουμε με αχνη και για ντεκορ βαζουμε ενα κομματακι φρουτο επανω της αρεσκειας μας.</w:t>
      </w:r>
    </w:p>
    <w:p w:rsidR="002A06CA" w:rsidRPr="00E77F27" w:rsidRDefault="002A06CA" w:rsidP="00D74F34">
      <w:pPr>
        <w:shd w:val="clear" w:color="auto" w:fill="FFFFFF"/>
        <w:spacing w:after="69" w:line="240" w:lineRule="auto"/>
        <w:rPr>
          <w:rFonts w:ascii="Arial" w:hAnsi="Arial" w:cs="Arial"/>
          <w:b/>
          <w:bCs/>
          <w:color w:val="000000"/>
          <w:sz w:val="18"/>
          <w:szCs w:val="18"/>
          <w:lang w:eastAsia="el-GR"/>
        </w:rPr>
      </w:pPr>
      <w:r w:rsidRPr="00E77F27">
        <w:rPr>
          <w:rFonts w:ascii="Arial" w:hAnsi="Arial" w:cs="Arial"/>
          <w:b/>
          <w:bCs/>
          <w:color w:val="000000"/>
          <w:sz w:val="18"/>
          <w:szCs w:val="18"/>
          <w:lang w:eastAsia="el-GR"/>
        </w:rPr>
        <w:t>Λίγα μυστικά ακόμα</w:t>
      </w:r>
    </w:p>
    <w:p w:rsidR="002A06CA" w:rsidRPr="00754519" w:rsidRDefault="002A06CA" w:rsidP="00D74F34">
      <w:pPr>
        <w:shd w:val="clear" w:color="auto" w:fill="FFFFFF"/>
        <w:spacing w:before="69" w:after="69" w:line="336" w:lineRule="atLeast"/>
        <w:rPr>
          <w:rFonts w:ascii="Arial" w:hAnsi="Arial" w:cs="Arial"/>
          <w:color w:val="000000"/>
          <w:sz w:val="18"/>
          <w:szCs w:val="18"/>
          <w:lang w:eastAsia="el-GR"/>
        </w:rPr>
      </w:pPr>
      <w:r w:rsidRPr="00E77F27">
        <w:rPr>
          <w:rFonts w:ascii="Arial" w:hAnsi="Arial" w:cs="Arial"/>
          <w:color w:val="000000"/>
          <w:sz w:val="18"/>
          <w:szCs w:val="18"/>
          <w:lang w:eastAsia="el-GR"/>
        </w:rPr>
        <w:t>Eγω δεν ειχα στο σπιτι σφολιατα και το εκανα με μπισκοτα σαβαγιαρ που τα βουτηξα σε γαλα και μπολικο λικερ μεσα.</w:t>
      </w:r>
    </w:p>
    <w:p w:rsidR="002A06CA" w:rsidRPr="00754519"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754519"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754519"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Default="002A06CA" w:rsidP="00D74F34">
      <w:pPr>
        <w:shd w:val="clear" w:color="auto" w:fill="FFFFFF"/>
        <w:spacing w:after="0" w:line="240" w:lineRule="auto"/>
        <w:rPr>
          <w:rFonts w:ascii="Arial" w:hAnsi="Arial" w:cs="Arial"/>
          <w:b/>
          <w:bCs/>
          <w:color w:val="000000"/>
          <w:sz w:val="25"/>
          <w:szCs w:val="25"/>
          <w:lang w:val="en-US" w:eastAsia="el-GR"/>
        </w:rPr>
      </w:pPr>
      <w:r w:rsidRPr="00E77F27">
        <w:rPr>
          <w:rFonts w:ascii="Arial" w:hAnsi="Arial" w:cs="Arial"/>
          <w:b/>
          <w:bCs/>
          <w:color w:val="000000"/>
          <w:sz w:val="25"/>
          <w:szCs w:val="25"/>
          <w:lang w:eastAsia="el-GR"/>
        </w:rPr>
        <w:t>Αγαπημένα</w:t>
      </w:r>
      <w:r w:rsidRPr="00754519">
        <w:rPr>
          <w:rFonts w:ascii="Arial" w:hAnsi="Arial" w:cs="Arial"/>
          <w:b/>
          <w:bCs/>
          <w:color w:val="000000"/>
          <w:sz w:val="25"/>
          <w:szCs w:val="25"/>
          <w:lang w:val="en-US" w:eastAsia="el-GR"/>
        </w:rPr>
        <w:t xml:space="preserve"> </w:t>
      </w:r>
      <w:r w:rsidRPr="00E77F27">
        <w:rPr>
          <w:rFonts w:ascii="Arial" w:hAnsi="Arial" w:cs="Arial"/>
          <w:b/>
          <w:bCs/>
          <w:color w:val="000000"/>
          <w:sz w:val="25"/>
          <w:szCs w:val="25"/>
          <w:lang w:eastAsia="el-GR"/>
        </w:rPr>
        <w:t>Λεβκούχεν</w:t>
      </w:r>
      <w:r w:rsidRPr="00754519">
        <w:rPr>
          <w:rFonts w:ascii="Arial" w:hAnsi="Arial" w:cs="Arial"/>
          <w:b/>
          <w:bCs/>
          <w:color w:val="000000"/>
          <w:sz w:val="25"/>
          <w:szCs w:val="25"/>
          <w:lang w:val="en-US" w:eastAsia="el-GR"/>
        </w:rPr>
        <w:t xml:space="preserve"> </w:t>
      </w:r>
      <w:r w:rsidRPr="00E77F27">
        <w:rPr>
          <w:rFonts w:ascii="Arial" w:hAnsi="Arial" w:cs="Arial"/>
          <w:b/>
          <w:bCs/>
          <w:color w:val="000000"/>
          <w:sz w:val="25"/>
          <w:szCs w:val="25"/>
          <w:lang w:eastAsia="el-GR"/>
        </w:rPr>
        <w:t>ή</w:t>
      </w:r>
      <w:r w:rsidRPr="00754519">
        <w:rPr>
          <w:rFonts w:ascii="Arial" w:hAnsi="Arial" w:cs="Arial"/>
          <w:b/>
          <w:bCs/>
          <w:color w:val="000000"/>
          <w:sz w:val="25"/>
          <w:szCs w:val="25"/>
          <w:lang w:val="en-US" w:eastAsia="el-GR"/>
        </w:rPr>
        <w:t xml:space="preserve"> Bamberger Lebkuchen</w:t>
      </w:r>
    </w:p>
    <w:p w:rsidR="002A06CA" w:rsidRPr="00754519" w:rsidRDefault="002A06CA" w:rsidP="00D74F34">
      <w:pPr>
        <w:shd w:val="clear" w:color="auto" w:fill="FFFFFF"/>
        <w:spacing w:after="0" w:line="240" w:lineRule="auto"/>
        <w:rPr>
          <w:rFonts w:ascii="Arial" w:hAnsi="Arial" w:cs="Arial"/>
          <w:b/>
          <w:bCs/>
          <w:color w:val="000000"/>
          <w:sz w:val="25"/>
          <w:szCs w:val="25"/>
          <w:lang w:val="en-US" w:eastAsia="el-GR"/>
        </w:rPr>
      </w:pPr>
    </w:p>
    <w:p w:rsidR="002A06CA" w:rsidRPr="00E77F27" w:rsidRDefault="002A06CA" w:rsidP="00D74F34">
      <w:pPr>
        <w:shd w:val="clear" w:color="auto" w:fill="FFFFFF"/>
        <w:spacing w:after="0" w:line="240" w:lineRule="auto"/>
        <w:rPr>
          <w:rFonts w:ascii="Arial" w:hAnsi="Arial" w:cs="Arial"/>
          <w:color w:val="000000"/>
          <w:sz w:val="18"/>
          <w:szCs w:val="18"/>
          <w:lang w:eastAsia="el-GR"/>
        </w:rPr>
      </w:pPr>
      <w:r w:rsidRPr="008D7C5F">
        <w:rPr>
          <w:rFonts w:ascii="Arial" w:hAnsi="Arial" w:cs="Arial"/>
          <w:noProof/>
          <w:color w:val="FFFFFF"/>
          <w:sz w:val="18"/>
          <w:szCs w:val="18"/>
          <w:shd w:val="clear" w:color="auto" w:fill="93246F"/>
          <w:lang w:eastAsia="el-GR"/>
        </w:rPr>
        <w:pict>
          <v:shape id="Εικόνα 183" o:spid="_x0000_i1038" type="#_x0000_t75" alt="recipe image" href="http://www.mageirikesdiadromes.gr/images/stories/rapidrecipe/3667-bambergerlebkuchen" style="width:297pt;height:223.5pt;visibility:visible" o:button="t">
            <v:fill o:detectmouseclick="t"/>
            <v:imagedata r:id="rId24" o:title=""/>
          </v:shape>
        </w:pict>
      </w:r>
    </w:p>
    <w:p w:rsidR="002A06CA" w:rsidRPr="00E77F27" w:rsidRDefault="002A06CA" w:rsidP="00D74F34">
      <w:pPr>
        <w:shd w:val="clear" w:color="auto" w:fill="FFFFFF"/>
        <w:spacing w:after="0" w:line="240" w:lineRule="auto"/>
        <w:rPr>
          <w:rFonts w:ascii="Times New Roman" w:hAnsi="Times New Roman"/>
          <w:sz w:val="24"/>
          <w:szCs w:val="24"/>
          <w:lang w:eastAsia="el-GR"/>
        </w:rPr>
      </w:pPr>
      <w:r w:rsidRPr="00E77F27">
        <w:rPr>
          <w:rFonts w:ascii="Arial" w:hAnsi="Arial" w:cs="Arial"/>
          <w:b/>
          <w:bCs/>
          <w:color w:val="000000"/>
          <w:sz w:val="18"/>
          <w:lang w:eastAsia="el-GR"/>
        </w:rPr>
        <w:t>Περιγραφή</w:t>
      </w:r>
    </w:p>
    <w:p w:rsidR="002A06CA" w:rsidRPr="00E77F27" w:rsidRDefault="002A06CA" w:rsidP="00D74F34">
      <w:pPr>
        <w:shd w:val="clear" w:color="auto" w:fill="FFFFFF"/>
        <w:spacing w:before="69" w:after="69" w:line="336" w:lineRule="atLeast"/>
        <w:rPr>
          <w:rFonts w:ascii="Times New Roman" w:hAnsi="Times New Roman"/>
          <w:sz w:val="24"/>
          <w:szCs w:val="24"/>
          <w:lang w:eastAsia="el-GR"/>
        </w:rPr>
      </w:pPr>
      <w:r w:rsidRPr="00E77F27">
        <w:rPr>
          <w:rFonts w:ascii="Arial" w:hAnsi="Arial" w:cs="Arial"/>
          <w:color w:val="000000"/>
          <w:sz w:val="18"/>
          <w:szCs w:val="18"/>
          <w:lang w:eastAsia="el-GR"/>
        </w:rPr>
        <w:t>Τα Bamberger Lebkuchen είναι γερμανικά χριστουγεννιάτικα μπισκότα.</w:t>
      </w:r>
    </w:p>
    <w:p w:rsidR="002A06CA" w:rsidRPr="00E77F27" w:rsidRDefault="002A06CA" w:rsidP="00D74F34">
      <w:pPr>
        <w:shd w:val="clear" w:color="auto" w:fill="FFFFFF"/>
        <w:spacing w:after="69" w:line="240" w:lineRule="auto"/>
        <w:rPr>
          <w:rFonts w:ascii="Arial" w:hAnsi="Arial" w:cs="Arial"/>
          <w:b/>
          <w:bCs/>
          <w:color w:val="000000"/>
          <w:sz w:val="18"/>
          <w:szCs w:val="18"/>
          <w:lang w:eastAsia="el-GR"/>
        </w:rPr>
      </w:pPr>
      <w:r w:rsidRPr="00E77F27">
        <w:rPr>
          <w:rFonts w:ascii="Arial" w:hAnsi="Arial" w:cs="Arial"/>
          <w:b/>
          <w:bCs/>
          <w:color w:val="000000"/>
          <w:sz w:val="18"/>
          <w:szCs w:val="18"/>
          <w:lang w:eastAsia="el-GR"/>
        </w:rPr>
        <w:t>Συστατικά</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7 -8 κρουασάν απο τα φτηνά λίντλ, τα αφήνουμε να ξεραθούν λιγο, όλο μαζί 400 γρ ή μπορούμε να βάλουμε τσουρεκακια, όλα μαζί σε βάρος 400 γρ</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100 γρ νερατζι κόντιτα</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100 γρ πορτοκαλι κόντιτα</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 /2 κ γ γαρύφαλο τριμμενο σε σκόνη</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7 γρ. αμμωνία</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500 ml ζεστο νερό</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50 γρ κανέλα τριμμένη</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400 γρ ζαχαρη</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 σφηνάκι ρούμι</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250 γρ αλεύρι</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500 γρ αλεσμένα φουντουκια</w:t>
      </w:r>
    </w:p>
    <w:p w:rsidR="002A06CA" w:rsidRPr="00E77F27" w:rsidRDefault="002A06CA" w:rsidP="00D74F34">
      <w:pPr>
        <w:numPr>
          <w:ilvl w:val="0"/>
          <w:numId w:val="28"/>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100 γρ αλεσμένα αμύγδαλα</w:t>
      </w:r>
    </w:p>
    <w:p w:rsidR="002A06CA" w:rsidRPr="00E77F27" w:rsidRDefault="002A06CA" w:rsidP="00D74F34">
      <w:pPr>
        <w:shd w:val="clear" w:color="auto" w:fill="FFFFFF"/>
        <w:spacing w:before="69" w:after="69" w:line="336" w:lineRule="atLeast"/>
        <w:rPr>
          <w:rFonts w:ascii="Arial" w:hAnsi="Arial" w:cs="Arial"/>
          <w:color w:val="000000"/>
          <w:sz w:val="18"/>
          <w:szCs w:val="18"/>
          <w:lang w:eastAsia="el-GR"/>
        </w:rPr>
      </w:pPr>
      <w:r w:rsidRPr="00E77F27">
        <w:rPr>
          <w:rFonts w:ascii="Arial" w:hAnsi="Arial" w:cs="Arial"/>
          <w:color w:val="000000"/>
          <w:sz w:val="18"/>
          <w:szCs w:val="18"/>
          <w:lang w:eastAsia="el-GR"/>
        </w:rPr>
        <w:t> Για γαρνιτούρα</w:t>
      </w:r>
    </w:p>
    <w:p w:rsidR="002A06CA" w:rsidRPr="00E77F27" w:rsidRDefault="002A06CA" w:rsidP="00D74F34">
      <w:pPr>
        <w:numPr>
          <w:ilvl w:val="0"/>
          <w:numId w:val="29"/>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200 γρ αμύγδαλα κομμένα στη μέση και καβουρντισμένα</w:t>
      </w:r>
    </w:p>
    <w:p w:rsidR="002A06CA" w:rsidRPr="00E77F27" w:rsidRDefault="002A06CA" w:rsidP="00D74F34">
      <w:pPr>
        <w:numPr>
          <w:ilvl w:val="0"/>
          <w:numId w:val="29"/>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400 γρ κουβερτούρα σκουρη</w:t>
      </w:r>
    </w:p>
    <w:p w:rsidR="002A06CA" w:rsidRPr="00E77F27" w:rsidRDefault="002A06CA" w:rsidP="00D74F34">
      <w:pPr>
        <w:numPr>
          <w:ilvl w:val="0"/>
          <w:numId w:val="29"/>
        </w:numPr>
        <w:shd w:val="clear" w:color="auto" w:fill="FFFFFF"/>
        <w:spacing w:before="138" w:after="138" w:line="336" w:lineRule="atLeast"/>
        <w:ind w:left="277"/>
        <w:rPr>
          <w:rFonts w:ascii="Arial" w:hAnsi="Arial" w:cs="Arial"/>
          <w:color w:val="000000"/>
          <w:sz w:val="18"/>
          <w:szCs w:val="18"/>
          <w:lang w:eastAsia="el-GR"/>
        </w:rPr>
      </w:pPr>
      <w:r w:rsidRPr="00E77F27">
        <w:rPr>
          <w:rFonts w:ascii="Arial" w:hAnsi="Arial" w:cs="Arial"/>
          <w:color w:val="000000"/>
          <w:sz w:val="18"/>
          <w:szCs w:val="18"/>
          <w:lang w:eastAsia="el-GR"/>
        </w:rPr>
        <w:t>   100 γρ κουβερτούρα άσπρη</w:t>
      </w:r>
    </w:p>
    <w:p w:rsidR="002A06CA" w:rsidRPr="00E77F27" w:rsidRDefault="002A06CA" w:rsidP="00D74F34">
      <w:pPr>
        <w:shd w:val="clear" w:color="auto" w:fill="FFFFFF"/>
        <w:spacing w:after="69" w:line="240" w:lineRule="auto"/>
        <w:rPr>
          <w:rFonts w:ascii="Arial" w:hAnsi="Arial" w:cs="Arial"/>
          <w:b/>
          <w:bCs/>
          <w:color w:val="000000"/>
          <w:sz w:val="18"/>
          <w:szCs w:val="18"/>
          <w:lang w:eastAsia="el-GR"/>
        </w:rPr>
      </w:pPr>
      <w:r w:rsidRPr="00E77F27">
        <w:rPr>
          <w:rFonts w:ascii="Arial" w:hAnsi="Arial" w:cs="Arial"/>
          <w:b/>
          <w:bCs/>
          <w:color w:val="000000"/>
          <w:sz w:val="18"/>
          <w:szCs w:val="18"/>
          <w:lang w:eastAsia="el-GR"/>
        </w:rPr>
        <w:t>Οδηγίες</w:t>
      </w:r>
    </w:p>
    <w:p w:rsidR="002A06CA" w:rsidRPr="00E77F27" w:rsidRDefault="002A06CA" w:rsidP="00D74F34">
      <w:pPr>
        <w:numPr>
          <w:ilvl w:val="0"/>
          <w:numId w:val="30"/>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Κόβουμε τα κρουασάν σε μικρα κομματάκια.  </w:t>
      </w:r>
    </w:p>
    <w:p w:rsidR="002A06CA" w:rsidRPr="00E77F27" w:rsidRDefault="002A06CA" w:rsidP="00D74F34">
      <w:pPr>
        <w:numPr>
          <w:ilvl w:val="0"/>
          <w:numId w:val="30"/>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Ανακατεύουμε το ζεστο νερό με την αμμωνία.   Ρίχνουμε μεσα τα κομμένα κρουασάν και τα ζυμωνουμε.   Ρίχνουμε στο μίγμα αυτό όλα τα αλλα υλικά και τα ζυμωνουμε.</w:t>
      </w:r>
    </w:p>
    <w:p w:rsidR="002A06CA" w:rsidRPr="00E77F27" w:rsidRDefault="002A06CA" w:rsidP="00D74F34">
      <w:pPr>
        <w:numPr>
          <w:ilvl w:val="0"/>
          <w:numId w:val="30"/>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Σε ενα ταψί βάζουμε λαδόκολλα.   Ανάβουμε τον φουρνο στους 200 βαθμούς αντίσταση η στους 170 βαθμούς στον αέρα.</w:t>
      </w:r>
    </w:p>
    <w:p w:rsidR="002A06CA" w:rsidRPr="00E77F27" w:rsidRDefault="002A06CA" w:rsidP="00D74F34">
      <w:pPr>
        <w:numPr>
          <w:ilvl w:val="0"/>
          <w:numId w:val="30"/>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Βάζουμε επάνω στην λαδοκολλα με ενα κουτάλι σούπας απο την ζύμη κάπου στα 40 γρ περίπου και σε απόσταση το ενα με το άλλο.   Ψήνουμε για 15 λεπτα.   Αφήνουμε να κρυώσουν.</w:t>
      </w:r>
    </w:p>
    <w:p w:rsidR="002A06CA" w:rsidRPr="00E77F27" w:rsidRDefault="002A06CA" w:rsidP="00D74F34">
      <w:pPr>
        <w:numPr>
          <w:ilvl w:val="0"/>
          <w:numId w:val="30"/>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Λιωνουμε σε μπεν μαρι τις κουβερτούρες ξεχωριστά την μια απο την άλλη.   Καβουρδίζουμε τα ασπρισμένα αμύγδαλα   και βουτάμε μετα ενα λεβκουχεν μεσα στην σκουρη κουβερτούρα.</w:t>
      </w:r>
    </w:p>
    <w:p w:rsidR="002A06CA" w:rsidRPr="00E77F27" w:rsidRDefault="002A06CA" w:rsidP="00D74F34">
      <w:pPr>
        <w:numPr>
          <w:ilvl w:val="0"/>
          <w:numId w:val="30"/>
        </w:numPr>
        <w:shd w:val="clear" w:color="auto" w:fill="FFFFFF"/>
        <w:spacing w:after="0" w:line="277" w:lineRule="atLeast"/>
        <w:ind w:left="0"/>
        <w:rPr>
          <w:rFonts w:ascii="Arial" w:hAnsi="Arial" w:cs="Arial"/>
          <w:color w:val="000000"/>
          <w:sz w:val="18"/>
          <w:szCs w:val="18"/>
          <w:lang w:eastAsia="el-GR"/>
        </w:rPr>
      </w:pPr>
      <w:r w:rsidRPr="00E77F27">
        <w:rPr>
          <w:rFonts w:ascii="Arial" w:hAnsi="Arial" w:cs="Arial"/>
          <w:color w:val="000000"/>
          <w:sz w:val="18"/>
          <w:szCs w:val="18"/>
          <w:lang w:eastAsia="el-GR"/>
        </w:rPr>
        <w:t>Τα βάζουμε το ενα δίπλα στο άλλο επάνω σε λαδοκολλα, βάζουμε στην μέση λίγη απο την άσπρη σοκολάτα, κανουμε με ενα ξυλακι σχέδιο και βάζουμε επάνω μερικά αμύγδαλα.</w:t>
      </w:r>
    </w:p>
    <w:p w:rsidR="002A06CA" w:rsidRPr="00754519"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754519"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754519"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D74F34"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Pr="00754519" w:rsidRDefault="002A06CA" w:rsidP="00D74F34">
      <w:pPr>
        <w:shd w:val="clear" w:color="auto" w:fill="FFFFFF"/>
        <w:spacing w:before="69" w:after="69" w:line="336" w:lineRule="atLeast"/>
        <w:rPr>
          <w:rFonts w:ascii="Arial" w:hAnsi="Arial" w:cs="Arial"/>
          <w:color w:val="000000"/>
          <w:sz w:val="18"/>
          <w:szCs w:val="18"/>
          <w:lang w:eastAsia="el-GR"/>
        </w:rPr>
      </w:pPr>
    </w:p>
    <w:p w:rsidR="002A06CA" w:rsidRDefault="002A06CA" w:rsidP="00D74F34"/>
    <w:p w:rsidR="002A06CA" w:rsidRDefault="002A06CA" w:rsidP="00D74F34"/>
    <w:p w:rsidR="002A06CA" w:rsidRDefault="002A06CA" w:rsidP="00D74F34"/>
    <w:p w:rsidR="002A06CA" w:rsidRDefault="002A06CA" w:rsidP="00D74F34"/>
    <w:p w:rsidR="002A06CA" w:rsidRDefault="002A06CA" w:rsidP="00D74F34"/>
    <w:p w:rsidR="002A06CA" w:rsidRDefault="002A06CA" w:rsidP="00D74F34"/>
    <w:p w:rsidR="002A06CA" w:rsidRDefault="002A06CA" w:rsidP="00D74F34"/>
    <w:p w:rsidR="002A06CA" w:rsidRDefault="002A06CA" w:rsidP="00D74F34"/>
    <w:p w:rsidR="002A06CA" w:rsidRDefault="002A06CA" w:rsidP="00D74F34"/>
    <w:p w:rsidR="002A06CA" w:rsidRDefault="002A06CA" w:rsidP="00D74F34"/>
    <w:sectPr w:rsidR="002A06CA" w:rsidSect="002531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20002A87" w:usb1="00000000" w:usb2="00000000" w:usb3="00000000" w:csb0="0000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AFC"/>
    <w:multiLevelType w:val="hybridMultilevel"/>
    <w:tmpl w:val="D688AC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AA46992"/>
    <w:multiLevelType w:val="multilevel"/>
    <w:tmpl w:val="C13EF5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473614"/>
    <w:multiLevelType w:val="hybridMultilevel"/>
    <w:tmpl w:val="DC9869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843065"/>
    <w:multiLevelType w:val="multilevel"/>
    <w:tmpl w:val="96BC4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C4546"/>
    <w:multiLevelType w:val="multilevel"/>
    <w:tmpl w:val="9724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C27E6"/>
    <w:multiLevelType w:val="hybridMultilevel"/>
    <w:tmpl w:val="22965D2E"/>
    <w:lvl w:ilvl="0" w:tplc="0408000F">
      <w:start w:val="1"/>
      <w:numFmt w:val="decimal"/>
      <w:lvlText w:val="%1."/>
      <w:lvlJc w:val="left"/>
      <w:pPr>
        <w:ind w:left="90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71B2C62"/>
    <w:multiLevelType w:val="multilevel"/>
    <w:tmpl w:val="E24C3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DE76D20"/>
    <w:multiLevelType w:val="multilevel"/>
    <w:tmpl w:val="6A9AF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81097"/>
    <w:multiLevelType w:val="multilevel"/>
    <w:tmpl w:val="645C9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14C24"/>
    <w:multiLevelType w:val="multilevel"/>
    <w:tmpl w:val="7C460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567E8"/>
    <w:multiLevelType w:val="multilevel"/>
    <w:tmpl w:val="F474A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911E9"/>
    <w:multiLevelType w:val="multilevel"/>
    <w:tmpl w:val="A3E28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C116E"/>
    <w:multiLevelType w:val="multilevel"/>
    <w:tmpl w:val="D7128C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37D7BD6"/>
    <w:multiLevelType w:val="multilevel"/>
    <w:tmpl w:val="04BAC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63F51CB"/>
    <w:multiLevelType w:val="multilevel"/>
    <w:tmpl w:val="466E6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75398"/>
    <w:multiLevelType w:val="multilevel"/>
    <w:tmpl w:val="798EC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27DCE"/>
    <w:multiLevelType w:val="multilevel"/>
    <w:tmpl w:val="4510F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A151B"/>
    <w:multiLevelType w:val="hybridMultilevel"/>
    <w:tmpl w:val="ED402DC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D7332AA"/>
    <w:multiLevelType w:val="multilevel"/>
    <w:tmpl w:val="D4AA34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DA1BA7"/>
    <w:multiLevelType w:val="multilevel"/>
    <w:tmpl w:val="07721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AC3620"/>
    <w:multiLevelType w:val="multilevel"/>
    <w:tmpl w:val="4180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7F1D24"/>
    <w:multiLevelType w:val="hybridMultilevel"/>
    <w:tmpl w:val="30F6CD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6AA09A0"/>
    <w:multiLevelType w:val="multilevel"/>
    <w:tmpl w:val="EA707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6464D3"/>
    <w:multiLevelType w:val="hybridMultilevel"/>
    <w:tmpl w:val="A10E1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A7B5A41"/>
    <w:multiLevelType w:val="multilevel"/>
    <w:tmpl w:val="835C0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D56858"/>
    <w:multiLevelType w:val="multilevel"/>
    <w:tmpl w:val="A90E2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E437D"/>
    <w:multiLevelType w:val="multilevel"/>
    <w:tmpl w:val="88967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57F2C"/>
    <w:multiLevelType w:val="multilevel"/>
    <w:tmpl w:val="427CF0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68E1F90"/>
    <w:multiLevelType w:val="multilevel"/>
    <w:tmpl w:val="391C4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087BCD"/>
    <w:multiLevelType w:val="multilevel"/>
    <w:tmpl w:val="9B4ADF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ABA1D8E"/>
    <w:multiLevelType w:val="hybridMultilevel"/>
    <w:tmpl w:val="2FF8870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CA538FC"/>
    <w:multiLevelType w:val="multilevel"/>
    <w:tmpl w:val="A498F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0"/>
  </w:num>
  <w:num w:numId="3">
    <w:abstractNumId w:val="17"/>
  </w:num>
  <w:num w:numId="4">
    <w:abstractNumId w:val="0"/>
  </w:num>
  <w:num w:numId="5">
    <w:abstractNumId w:val="2"/>
  </w:num>
  <w:num w:numId="6">
    <w:abstractNumId w:val="21"/>
  </w:num>
  <w:num w:numId="7">
    <w:abstractNumId w:val="23"/>
  </w:num>
  <w:num w:numId="8">
    <w:abstractNumId w:val="15"/>
  </w:num>
  <w:num w:numId="9">
    <w:abstractNumId w:val="24"/>
  </w:num>
  <w:num w:numId="10">
    <w:abstractNumId w:val="25"/>
  </w:num>
  <w:num w:numId="11">
    <w:abstractNumId w:val="26"/>
  </w:num>
  <w:num w:numId="12">
    <w:abstractNumId w:val="22"/>
  </w:num>
  <w:num w:numId="13">
    <w:abstractNumId w:val="10"/>
  </w:num>
  <w:num w:numId="14">
    <w:abstractNumId w:val="28"/>
  </w:num>
  <w:num w:numId="15">
    <w:abstractNumId w:val="29"/>
  </w:num>
  <w:num w:numId="16">
    <w:abstractNumId w:val="20"/>
  </w:num>
  <w:num w:numId="17">
    <w:abstractNumId w:val="13"/>
  </w:num>
  <w:num w:numId="18">
    <w:abstractNumId w:val="11"/>
  </w:num>
  <w:num w:numId="19">
    <w:abstractNumId w:val="9"/>
  </w:num>
  <w:num w:numId="20">
    <w:abstractNumId w:val="16"/>
  </w:num>
  <w:num w:numId="21">
    <w:abstractNumId w:val="19"/>
  </w:num>
  <w:num w:numId="22">
    <w:abstractNumId w:val="12"/>
  </w:num>
  <w:num w:numId="23">
    <w:abstractNumId w:val="31"/>
  </w:num>
  <w:num w:numId="24">
    <w:abstractNumId w:val="14"/>
  </w:num>
  <w:num w:numId="25">
    <w:abstractNumId w:val="27"/>
  </w:num>
  <w:num w:numId="26">
    <w:abstractNumId w:val="4"/>
  </w:num>
  <w:num w:numId="27">
    <w:abstractNumId w:val="6"/>
  </w:num>
  <w:num w:numId="28">
    <w:abstractNumId w:val="3"/>
  </w:num>
  <w:num w:numId="29">
    <w:abstractNumId w:val="7"/>
  </w:num>
  <w:num w:numId="30">
    <w:abstractNumId w:val="18"/>
  </w:num>
  <w:num w:numId="31">
    <w:abstractNumId w:va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E8F"/>
    <w:rsid w:val="000954C8"/>
    <w:rsid w:val="00183BBA"/>
    <w:rsid w:val="001C3515"/>
    <w:rsid w:val="0023592E"/>
    <w:rsid w:val="002362BA"/>
    <w:rsid w:val="002531DB"/>
    <w:rsid w:val="00255B07"/>
    <w:rsid w:val="0028394D"/>
    <w:rsid w:val="0029158C"/>
    <w:rsid w:val="00295668"/>
    <w:rsid w:val="00296946"/>
    <w:rsid w:val="002A06CA"/>
    <w:rsid w:val="002C63CB"/>
    <w:rsid w:val="0033653E"/>
    <w:rsid w:val="003952B0"/>
    <w:rsid w:val="003C450D"/>
    <w:rsid w:val="00426B43"/>
    <w:rsid w:val="004C78AE"/>
    <w:rsid w:val="00552FDB"/>
    <w:rsid w:val="00623ADD"/>
    <w:rsid w:val="00640F7E"/>
    <w:rsid w:val="00723E8F"/>
    <w:rsid w:val="00754519"/>
    <w:rsid w:val="008271F1"/>
    <w:rsid w:val="0083006A"/>
    <w:rsid w:val="0087640E"/>
    <w:rsid w:val="008D7C5F"/>
    <w:rsid w:val="00917B29"/>
    <w:rsid w:val="00A64761"/>
    <w:rsid w:val="00AE2214"/>
    <w:rsid w:val="00BD241D"/>
    <w:rsid w:val="00C641CA"/>
    <w:rsid w:val="00C80061"/>
    <w:rsid w:val="00CE55C1"/>
    <w:rsid w:val="00D74F34"/>
    <w:rsid w:val="00DC21F4"/>
    <w:rsid w:val="00E555EE"/>
    <w:rsid w:val="00E6388B"/>
    <w:rsid w:val="00E77F27"/>
    <w:rsid w:val="00E95DD0"/>
    <w:rsid w:val="00ED35F4"/>
    <w:rsid w:val="00ED5EE8"/>
    <w:rsid w:val="00F429D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DB"/>
    <w:pPr>
      <w:spacing w:after="200" w:line="276" w:lineRule="auto"/>
    </w:pPr>
    <w:rPr>
      <w:lang w:eastAsia="en-US"/>
    </w:rPr>
  </w:style>
  <w:style w:type="paragraph" w:styleId="Heading2">
    <w:name w:val="heading 2"/>
    <w:basedOn w:val="Normal"/>
    <w:next w:val="Normal"/>
    <w:link w:val="Heading2Char"/>
    <w:uiPriority w:val="99"/>
    <w:qFormat/>
    <w:locked/>
    <w:rsid w:val="00D74F3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4F34"/>
    <w:rPr>
      <w:rFonts w:ascii="Cambria" w:eastAsia="Times New Roman" w:hAnsi="Cambria" w:cs="Times New Roman"/>
      <w:b/>
      <w:bCs/>
      <w:color w:val="4F81BD"/>
      <w:sz w:val="26"/>
      <w:szCs w:val="26"/>
      <w:lang w:val="el-GR" w:eastAsia="en-US" w:bidi="ar-SA"/>
    </w:rPr>
  </w:style>
  <w:style w:type="paragraph" w:styleId="ListParagraph">
    <w:name w:val="List Paragraph"/>
    <w:basedOn w:val="Normal"/>
    <w:uiPriority w:val="99"/>
    <w:qFormat/>
    <w:rsid w:val="00723E8F"/>
    <w:pPr>
      <w:ind w:left="720"/>
      <w:contextualSpacing/>
    </w:pPr>
  </w:style>
  <w:style w:type="paragraph" w:styleId="BalloonText">
    <w:name w:val="Balloon Text"/>
    <w:basedOn w:val="Normal"/>
    <w:link w:val="BalloonTextChar"/>
    <w:uiPriority w:val="99"/>
    <w:semiHidden/>
    <w:rsid w:val="00E6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88B"/>
    <w:rPr>
      <w:rFonts w:ascii="Tahoma" w:hAnsi="Tahoma" w:cs="Tahoma"/>
      <w:sz w:val="16"/>
      <w:szCs w:val="16"/>
    </w:rPr>
  </w:style>
  <w:style w:type="paragraph" w:styleId="Title">
    <w:name w:val="Title"/>
    <w:basedOn w:val="Normal"/>
    <w:next w:val="Normal"/>
    <w:link w:val="TitleChar"/>
    <w:uiPriority w:val="99"/>
    <w:qFormat/>
    <w:locked/>
    <w:rsid w:val="00D74F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74F34"/>
    <w:rPr>
      <w:rFonts w:ascii="Cambria" w:eastAsia="Times New Roman" w:hAnsi="Cambria" w:cs="Times New Roman"/>
      <w:color w:val="17365D"/>
      <w:spacing w:val="5"/>
      <w:kern w:val="28"/>
      <w:sz w:val="52"/>
      <w:szCs w:val="52"/>
      <w:lang w:val="el-GR" w:eastAsia="en-US" w:bidi="ar-SA"/>
    </w:rPr>
  </w:style>
  <w:style w:type="character" w:styleId="Hyperlink">
    <w:name w:val="Hyperlink"/>
    <w:basedOn w:val="DefaultParagraphFont"/>
    <w:uiPriority w:val="99"/>
    <w:semiHidden/>
    <w:rsid w:val="00D74F34"/>
    <w:rPr>
      <w:rFonts w:cs="Times New Roman"/>
      <w:color w:val="0000FF"/>
      <w:u w:val="single"/>
    </w:rPr>
  </w:style>
  <w:style w:type="paragraph" w:styleId="NormalWeb">
    <w:name w:val="Normal (Web)"/>
    <w:basedOn w:val="Normal"/>
    <w:uiPriority w:val="99"/>
    <w:semiHidden/>
    <w:rsid w:val="00D74F34"/>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locked/>
    <w:rsid w:val="00D74F34"/>
    <w:rPr>
      <w:rFonts w:cs="Times New Roman"/>
      <w:b/>
      <w:bCs/>
    </w:rPr>
  </w:style>
  <w:style w:type="character" w:customStyle="1" w:styleId="apple-converted-space">
    <w:name w:val="apple-converted-space"/>
    <w:basedOn w:val="DefaultParagraphFont"/>
    <w:uiPriority w:val="99"/>
    <w:rsid w:val="00D74F34"/>
    <w:rPr>
      <w:rFonts w:cs="Times New Roman"/>
    </w:rPr>
  </w:style>
  <w:style w:type="character" w:customStyle="1" w:styleId="amount">
    <w:name w:val="amount"/>
    <w:basedOn w:val="DefaultParagraphFont"/>
    <w:uiPriority w:val="99"/>
    <w:rsid w:val="00D74F34"/>
    <w:rPr>
      <w:rFonts w:cs="Times New Roman"/>
    </w:rPr>
  </w:style>
  <w:style w:type="character" w:customStyle="1" w:styleId="name">
    <w:name w:val="name"/>
    <w:basedOn w:val="DefaultParagraphFont"/>
    <w:uiPriority w:val="99"/>
    <w:rsid w:val="00D74F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fkoch.de/rezept-zutateninfo-com.php?ID=776"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chefkoch.de/rezept-zutateninfo-com.php?ID=247" TargetMode="External"/><Relationship Id="rId12" Type="http://schemas.openxmlformats.org/officeDocument/2006/relationships/hyperlink" Target="javascript:void(0)"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chefkoch.de/rezept-zutateninfo-com.php?ID=6" TargetMode="Externa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hyperlink" Target="https://secserv.adtech.de/?adlink/1370/4534350/0/3838/AdId=-3;BnId=0;itime=796026009;key=236+119+83+37+24+4;" TargetMode="External"/><Relationship Id="rId23" Type="http://schemas.openxmlformats.org/officeDocument/2006/relationships/image" Target="media/image12.jpeg"/><Relationship Id="rId10" Type="http://schemas.openxmlformats.org/officeDocument/2006/relationships/hyperlink" Target="javascript:void(0)" TargetMode="External"/><Relationship Id="rId19" Type="http://schemas.openxmlformats.org/officeDocument/2006/relationships/hyperlink" Target="http://www.sintagespareas.g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19</Pages>
  <Words>2408</Words>
  <Characters>13004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ΑΓΩΓΗΣ ΣΤΑΔΙΟΔΡΟΜΙΑΣ </dc:title>
  <dc:subject/>
  <dc:creator>LEONIDAS</dc:creator>
  <cp:keywords/>
  <dc:description/>
  <cp:lastModifiedBy>teacher</cp:lastModifiedBy>
  <cp:revision>2</cp:revision>
  <dcterms:created xsi:type="dcterms:W3CDTF">2015-06-30T07:59:00Z</dcterms:created>
  <dcterms:modified xsi:type="dcterms:W3CDTF">2015-06-30T07:59:00Z</dcterms:modified>
</cp:coreProperties>
</file>